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6D07" w14:textId="77777777" w:rsidR="001869E7" w:rsidRDefault="001869E7" w:rsidP="001869E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val="en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inline distT="0" distB="0" distL="0" distR="0" wp14:anchorId="3558867E" wp14:editId="202C6BB6">
            <wp:extent cx="1238250" cy="494017"/>
            <wp:effectExtent l="0" t="0" r="0" b="1905"/>
            <wp:docPr id="1" name="Picture 1" descr="11774_Salford Credit Union Logo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74_Salford Credit Union Logo_OUTL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55" cy="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FF966" w14:textId="397DBD77" w:rsidR="00335579" w:rsidRPr="001C2792" w:rsidRDefault="00335579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 xml:space="preserve">Job description for the post of </w:t>
      </w:r>
      <w:r w:rsidR="00A667EB">
        <w:rPr>
          <w:rFonts w:ascii="Arial" w:eastAsia="Times New Roman" w:hAnsi="Arial" w:cs="Arial"/>
          <w:b/>
          <w:bCs/>
          <w:lang w:val="en"/>
        </w:rPr>
        <w:t>T</w:t>
      </w:r>
      <w:r w:rsidRPr="001C2792">
        <w:rPr>
          <w:rFonts w:ascii="Arial" w:eastAsia="Times New Roman" w:hAnsi="Arial" w:cs="Arial"/>
          <w:b/>
          <w:bCs/>
          <w:lang w:val="en"/>
        </w:rPr>
        <w:t>reasurer</w:t>
      </w:r>
      <w:r w:rsidR="00083433" w:rsidRPr="001C2792">
        <w:rPr>
          <w:rFonts w:ascii="Arial" w:eastAsia="Times New Roman" w:hAnsi="Arial" w:cs="Arial"/>
          <w:b/>
          <w:bCs/>
          <w:lang w:val="en"/>
        </w:rPr>
        <w:t xml:space="preserve"> (voluntary</w:t>
      </w:r>
      <w:r w:rsidR="00AA2707" w:rsidRPr="001C2792">
        <w:rPr>
          <w:rFonts w:ascii="Arial" w:eastAsia="Times New Roman" w:hAnsi="Arial" w:cs="Arial"/>
          <w:b/>
          <w:bCs/>
          <w:lang w:val="en"/>
        </w:rPr>
        <w:t xml:space="preserve"> post</w:t>
      </w:r>
      <w:r w:rsidR="00083433" w:rsidRPr="001C2792">
        <w:rPr>
          <w:rFonts w:ascii="Arial" w:eastAsia="Times New Roman" w:hAnsi="Arial" w:cs="Arial"/>
          <w:b/>
          <w:bCs/>
          <w:lang w:val="en"/>
        </w:rPr>
        <w:t>)</w:t>
      </w:r>
    </w:p>
    <w:p w14:paraId="27B3DFF1" w14:textId="7632DB2A" w:rsidR="0054593F" w:rsidRPr="001C2792" w:rsidRDefault="0054593F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>Salford Credit Union</w:t>
      </w:r>
    </w:p>
    <w:p w14:paraId="727DC0DC" w14:textId="7EC1088E" w:rsidR="00335579" w:rsidRPr="001C2792" w:rsidRDefault="00335579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</w:t>
      </w:r>
      <w:r w:rsidR="00FB0E4F" w:rsidRPr="001C2792">
        <w:rPr>
          <w:rFonts w:ascii="Arial" w:eastAsia="Times New Roman" w:hAnsi="Arial" w:cs="Arial"/>
          <w:lang w:val="en"/>
        </w:rPr>
        <w:t>Union</w:t>
      </w:r>
      <w:r w:rsidR="0053779E" w:rsidRPr="001C2792">
        <w:rPr>
          <w:rFonts w:ascii="Arial" w:eastAsia="Times New Roman" w:hAnsi="Arial" w:cs="Arial"/>
          <w:lang w:val="en"/>
        </w:rPr>
        <w:t xml:space="preserve"> is a successful financial organisation,</w:t>
      </w:r>
      <w:r w:rsidR="00FB0E4F" w:rsidRPr="001C2792">
        <w:rPr>
          <w:rFonts w:ascii="Arial" w:eastAsia="Times New Roman" w:hAnsi="Arial" w:cs="Arial"/>
          <w:lang w:val="en"/>
        </w:rPr>
        <w:t xml:space="preserve"> provid</w:t>
      </w:r>
      <w:r w:rsidR="0053779E" w:rsidRPr="001C2792">
        <w:rPr>
          <w:rFonts w:ascii="Arial" w:eastAsia="Times New Roman" w:hAnsi="Arial" w:cs="Arial"/>
          <w:lang w:val="en"/>
        </w:rPr>
        <w:t>ing</w:t>
      </w:r>
      <w:r w:rsidR="00FB0E4F" w:rsidRPr="001C2792">
        <w:rPr>
          <w:rFonts w:ascii="Arial" w:eastAsia="Times New Roman" w:hAnsi="Arial" w:cs="Arial"/>
          <w:lang w:val="en"/>
        </w:rPr>
        <w:t xml:space="preserve"> </w:t>
      </w:r>
      <w:r w:rsidR="00E5031B" w:rsidRPr="001C2792">
        <w:rPr>
          <w:rFonts w:ascii="Arial" w:eastAsia="Times New Roman" w:hAnsi="Arial" w:cs="Arial"/>
          <w:lang w:val="en"/>
        </w:rPr>
        <w:t>accessible savings and affordable loans</w:t>
      </w:r>
      <w:r w:rsidR="00FB0E4F" w:rsidRPr="001C2792">
        <w:rPr>
          <w:rFonts w:ascii="Arial" w:eastAsia="Times New Roman" w:hAnsi="Arial" w:cs="Arial"/>
          <w:lang w:val="en"/>
        </w:rPr>
        <w:t xml:space="preserve"> to our members, the people who live and work in Salford.  We have been providing</w:t>
      </w:r>
      <w:r w:rsidR="0053779E" w:rsidRPr="001C2792">
        <w:rPr>
          <w:rFonts w:ascii="Arial" w:eastAsia="Times New Roman" w:hAnsi="Arial" w:cs="Arial"/>
          <w:lang w:val="en"/>
        </w:rPr>
        <w:t xml:space="preserve"> ethical </w:t>
      </w:r>
      <w:r w:rsidR="00E5031B" w:rsidRPr="001C2792">
        <w:rPr>
          <w:rFonts w:ascii="Arial" w:eastAsia="Times New Roman" w:hAnsi="Arial" w:cs="Arial"/>
          <w:lang w:val="en"/>
        </w:rPr>
        <w:t xml:space="preserve">services for </w:t>
      </w:r>
      <w:r w:rsidR="00FB0E4F" w:rsidRPr="001C2792">
        <w:rPr>
          <w:rFonts w:ascii="Arial" w:eastAsia="Times New Roman" w:hAnsi="Arial" w:cs="Arial"/>
          <w:lang w:val="en"/>
        </w:rPr>
        <w:t>over 30 years</w:t>
      </w:r>
      <w:r w:rsidR="003520DF" w:rsidRPr="001C2792">
        <w:rPr>
          <w:rFonts w:ascii="Arial" w:eastAsia="Times New Roman" w:hAnsi="Arial" w:cs="Arial"/>
          <w:lang w:val="en"/>
        </w:rPr>
        <w:t xml:space="preserve">, supporting our members to develop good financial management and avoid loan sharks and unaffordable credit </w:t>
      </w:r>
      <w:r w:rsidR="00D30C13" w:rsidRPr="001C2792">
        <w:rPr>
          <w:rFonts w:ascii="Arial" w:eastAsia="Times New Roman" w:hAnsi="Arial" w:cs="Arial"/>
          <w:lang w:val="en"/>
        </w:rPr>
        <w:t>providers</w:t>
      </w:r>
      <w:r w:rsidR="003520DF" w:rsidRPr="001C2792">
        <w:rPr>
          <w:rFonts w:ascii="Arial" w:eastAsia="Times New Roman" w:hAnsi="Arial" w:cs="Arial"/>
          <w:lang w:val="en"/>
        </w:rPr>
        <w:t>.  Like all credit unions in the UK we are a mutual cooperative, owned and run by members.</w:t>
      </w:r>
    </w:p>
    <w:p w14:paraId="1FA42E8E" w14:textId="6BA16605" w:rsidR="004B284E" w:rsidRPr="001C2792" w:rsidRDefault="00BA5491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Union is governed by a board on behalf of our members.  </w:t>
      </w:r>
      <w:r w:rsidR="007F66B4" w:rsidRPr="001C2792">
        <w:rPr>
          <w:rFonts w:ascii="Arial" w:eastAsia="Times New Roman" w:hAnsi="Arial" w:cs="Arial"/>
          <w:lang w:val="en"/>
        </w:rPr>
        <w:t xml:space="preserve">As treasurer you will sit on the board as well as working closely with the </w:t>
      </w:r>
      <w:r w:rsidR="000E74D8" w:rsidRPr="001C2792">
        <w:rPr>
          <w:rFonts w:ascii="Arial" w:eastAsia="Times New Roman" w:hAnsi="Arial" w:cs="Arial"/>
          <w:lang w:val="en"/>
        </w:rPr>
        <w:t>chief executive and staff team</w:t>
      </w:r>
      <w:r w:rsidR="007F66B4" w:rsidRPr="001C2792">
        <w:rPr>
          <w:rFonts w:ascii="Arial" w:eastAsia="Times New Roman" w:hAnsi="Arial" w:cs="Arial"/>
          <w:lang w:val="en"/>
        </w:rPr>
        <w:t xml:space="preserve">, </w:t>
      </w:r>
      <w:r w:rsidR="00132F56" w:rsidRPr="001C2792">
        <w:rPr>
          <w:rFonts w:ascii="Arial" w:eastAsia="Times New Roman" w:hAnsi="Arial" w:cs="Arial"/>
          <w:lang w:val="en"/>
        </w:rPr>
        <w:t xml:space="preserve">to ensure </w:t>
      </w:r>
      <w:r w:rsidR="007F66B4" w:rsidRPr="001C2792">
        <w:rPr>
          <w:rFonts w:ascii="Arial" w:eastAsia="Times New Roman" w:hAnsi="Arial" w:cs="Arial"/>
          <w:lang w:val="en"/>
        </w:rPr>
        <w:t>Salford Credit Union is financially robust and compliant</w:t>
      </w:r>
      <w:r w:rsidR="0064187C" w:rsidRPr="001C2792">
        <w:rPr>
          <w:rFonts w:ascii="Arial" w:eastAsia="Times New Roman" w:hAnsi="Arial" w:cs="Arial"/>
          <w:lang w:val="en"/>
        </w:rPr>
        <w:t xml:space="preserve"> </w:t>
      </w:r>
      <w:r w:rsidR="00120A81" w:rsidRPr="001C2792">
        <w:rPr>
          <w:rFonts w:ascii="Arial" w:eastAsia="Times New Roman" w:hAnsi="Arial" w:cs="Arial"/>
          <w:lang w:val="en"/>
        </w:rPr>
        <w:t>and</w:t>
      </w:r>
      <w:r w:rsidR="00DB5644" w:rsidRPr="001C2792">
        <w:rPr>
          <w:rFonts w:ascii="Arial" w:eastAsia="Times New Roman" w:hAnsi="Arial" w:cs="Arial"/>
          <w:lang w:val="en"/>
        </w:rPr>
        <w:t xml:space="preserve"> </w:t>
      </w:r>
      <w:r w:rsidR="00120A81" w:rsidRPr="001C2792">
        <w:rPr>
          <w:rFonts w:ascii="Arial" w:eastAsia="Times New Roman" w:hAnsi="Arial" w:cs="Arial"/>
          <w:lang w:val="en"/>
        </w:rPr>
        <w:t>well positioned</w:t>
      </w:r>
      <w:r w:rsidR="00DB5644" w:rsidRPr="001C2792">
        <w:rPr>
          <w:rFonts w:ascii="Arial" w:eastAsia="Times New Roman" w:hAnsi="Arial" w:cs="Arial"/>
          <w:lang w:val="en"/>
        </w:rPr>
        <w:t xml:space="preserve"> to develop </w:t>
      </w:r>
      <w:r w:rsidR="0054593F" w:rsidRPr="001C2792">
        <w:rPr>
          <w:rFonts w:ascii="Arial" w:eastAsia="Times New Roman" w:hAnsi="Arial" w:cs="Arial"/>
          <w:lang w:val="en"/>
        </w:rPr>
        <w:t>fair</w:t>
      </w:r>
      <w:r w:rsidR="00DB5644" w:rsidRPr="001C2792">
        <w:rPr>
          <w:rFonts w:ascii="Arial" w:eastAsia="Times New Roman" w:hAnsi="Arial" w:cs="Arial"/>
          <w:lang w:val="en"/>
        </w:rPr>
        <w:t xml:space="preserve"> and competitive financial services.  </w:t>
      </w:r>
    </w:p>
    <w:p w14:paraId="7B27F587" w14:textId="24515AA6" w:rsidR="00E5031B" w:rsidRPr="003D52C1" w:rsidRDefault="00DB5644" w:rsidP="003D52C1">
      <w:pPr>
        <w:spacing w:after="160" w:line="259" w:lineRule="auto"/>
        <w:rPr>
          <w:rFonts w:ascii="Arial" w:hAnsi="Arial" w:cs="Arial"/>
        </w:rPr>
      </w:pPr>
      <w:r w:rsidRPr="001C2792">
        <w:rPr>
          <w:rFonts w:ascii="Arial" w:eastAsia="Times New Roman" w:hAnsi="Arial" w:cs="Arial"/>
          <w:lang w:val="en"/>
        </w:rPr>
        <w:t>This is an exciting time to join the team and use your skills to meet the challenges ahead</w:t>
      </w:r>
      <w:r w:rsidR="00141576" w:rsidRPr="001C2792">
        <w:rPr>
          <w:rFonts w:ascii="Arial" w:eastAsia="Times New Roman" w:hAnsi="Arial" w:cs="Arial"/>
          <w:lang w:val="en"/>
        </w:rPr>
        <w:t xml:space="preserve"> and contribute to the development of Salford Credit Union.</w:t>
      </w:r>
      <w:r w:rsidR="00A224D6">
        <w:rPr>
          <w:rFonts w:ascii="Arial" w:eastAsia="Times New Roman" w:hAnsi="Arial" w:cs="Arial"/>
          <w:lang w:val="en"/>
        </w:rPr>
        <w:t xml:space="preserve">  Training and support </w:t>
      </w:r>
      <w:r w:rsidR="003D52C1">
        <w:rPr>
          <w:rFonts w:ascii="Arial" w:eastAsia="Times New Roman" w:hAnsi="Arial" w:cs="Arial"/>
          <w:lang w:val="en"/>
        </w:rPr>
        <w:t>are</w:t>
      </w:r>
      <w:r w:rsidR="00A224D6">
        <w:rPr>
          <w:rFonts w:ascii="Arial" w:eastAsia="Times New Roman" w:hAnsi="Arial" w:cs="Arial"/>
          <w:lang w:val="en"/>
        </w:rPr>
        <w:t xml:space="preserve"> available on all aspects of the role.</w:t>
      </w:r>
      <w:r w:rsidR="003D52C1">
        <w:rPr>
          <w:rFonts w:ascii="Arial" w:eastAsia="Times New Roman" w:hAnsi="Arial" w:cs="Arial"/>
          <w:lang w:val="en"/>
        </w:rPr>
        <w:t xml:space="preserve">  </w:t>
      </w:r>
      <w:r w:rsidR="003D52C1" w:rsidRPr="00A943E1">
        <w:rPr>
          <w:rFonts w:ascii="Arial" w:hAnsi="Arial" w:cs="Arial"/>
        </w:rPr>
        <w:t>If you would like to discuss the role please get in touch with Miranda on</w:t>
      </w:r>
      <w:r w:rsidR="003D52C1">
        <w:rPr>
          <w:rFonts w:ascii="Arial" w:hAnsi="Arial" w:cs="Arial"/>
        </w:rPr>
        <w:t xml:space="preserve"> </w:t>
      </w:r>
      <w:hyperlink r:id="rId8" w:history="1">
        <w:r w:rsidR="003D52C1" w:rsidRPr="00A943E1">
          <w:rPr>
            <w:rStyle w:val="Hyperlink"/>
            <w:rFonts w:ascii="Arial" w:hAnsi="Arial" w:cs="Arial"/>
            <w:color w:val="auto"/>
          </w:rPr>
          <w:t>scudirector@gmail.com</w:t>
        </w:r>
      </w:hyperlink>
      <w:r w:rsidR="003D52C1" w:rsidRPr="00A943E1">
        <w:rPr>
          <w:rFonts w:ascii="Arial" w:hAnsi="Arial" w:cs="Arial"/>
        </w:rPr>
        <w:t xml:space="preserve"> we are very happy to answer any questions that you have. </w:t>
      </w:r>
    </w:p>
    <w:p w14:paraId="175324B4" w14:textId="4F59C755" w:rsidR="007374F9" w:rsidRPr="001C2792" w:rsidRDefault="00E5031B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 The post of </w:t>
      </w:r>
      <w:r w:rsidR="00A667EB">
        <w:rPr>
          <w:rFonts w:ascii="Arial" w:eastAsia="Times New Roman" w:hAnsi="Arial" w:cs="Arial"/>
          <w:lang w:val="en"/>
        </w:rPr>
        <w:t>t</w:t>
      </w:r>
      <w:r w:rsidRPr="001C2792">
        <w:rPr>
          <w:rFonts w:ascii="Arial" w:eastAsia="Times New Roman" w:hAnsi="Arial" w:cs="Arial"/>
          <w:lang w:val="en"/>
        </w:rPr>
        <w:t>reasurer is voluntary.</w:t>
      </w:r>
      <w:r w:rsidR="00A224D6">
        <w:rPr>
          <w:rFonts w:ascii="Arial" w:eastAsia="Times New Roman" w:hAnsi="Arial" w:cs="Arial"/>
          <w:lang w:val="en"/>
        </w:rPr>
        <w:t xml:space="preserve">  </w:t>
      </w:r>
    </w:p>
    <w:p w14:paraId="3E3F583B" w14:textId="6D40E331" w:rsidR="00141576" w:rsidRPr="001C2792" w:rsidRDefault="00D30C13" w:rsidP="00BA54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 xml:space="preserve">The role of Treasurer </w:t>
      </w:r>
    </w:p>
    <w:p w14:paraId="34AFE0EE" w14:textId="79A4CAF3" w:rsidR="009007DD" w:rsidRPr="001C2792" w:rsidRDefault="00C3644A" w:rsidP="009007DD">
      <w:pPr>
        <w:tabs>
          <w:tab w:val="num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Union employs a </w:t>
      </w:r>
      <w:r w:rsidR="00FF74EB">
        <w:rPr>
          <w:rFonts w:ascii="Arial" w:eastAsia="Times New Roman" w:hAnsi="Arial" w:cs="Arial"/>
          <w:lang w:val="en"/>
        </w:rPr>
        <w:t>f</w:t>
      </w:r>
      <w:r w:rsidRPr="001C2792">
        <w:rPr>
          <w:rFonts w:ascii="Arial" w:eastAsia="Times New Roman" w:hAnsi="Arial" w:cs="Arial"/>
          <w:lang w:val="en"/>
        </w:rPr>
        <w:t xml:space="preserve">inance </w:t>
      </w:r>
      <w:r w:rsidR="00FF74EB">
        <w:rPr>
          <w:rFonts w:ascii="Arial" w:eastAsia="Times New Roman" w:hAnsi="Arial" w:cs="Arial"/>
          <w:lang w:val="en"/>
        </w:rPr>
        <w:t>m</w:t>
      </w:r>
      <w:r w:rsidRPr="001C2792">
        <w:rPr>
          <w:rFonts w:ascii="Arial" w:eastAsia="Times New Roman" w:hAnsi="Arial" w:cs="Arial"/>
          <w:lang w:val="en"/>
        </w:rPr>
        <w:t>anager who deals with day to day financial management.  The</w:t>
      </w:r>
      <w:r w:rsidR="001C2792">
        <w:rPr>
          <w:rFonts w:ascii="Arial" w:eastAsia="Times New Roman" w:hAnsi="Arial" w:cs="Arial"/>
          <w:lang w:val="en"/>
        </w:rPr>
        <w:t xml:space="preserve"> role of treasurer</w:t>
      </w:r>
      <w:r w:rsidRPr="001C2792">
        <w:rPr>
          <w:rFonts w:ascii="Arial" w:eastAsia="Times New Roman" w:hAnsi="Arial" w:cs="Arial"/>
          <w:lang w:val="en"/>
        </w:rPr>
        <w:t xml:space="preserve"> is an advisory one, providing an overview of the management and reporting of the credit union’s finances</w:t>
      </w:r>
      <w:r w:rsidR="009007DD" w:rsidRPr="001C2792">
        <w:rPr>
          <w:rFonts w:ascii="Arial" w:eastAsia="Times New Roman" w:hAnsi="Arial" w:cs="Arial"/>
          <w:lang w:val="en"/>
        </w:rPr>
        <w:t xml:space="preserve"> as follows –</w:t>
      </w:r>
    </w:p>
    <w:p w14:paraId="0FC6E95E" w14:textId="626407EC" w:rsidR="00C3644A" w:rsidRPr="001C2792" w:rsidRDefault="001C2792" w:rsidP="001C2792">
      <w:pPr>
        <w:pStyle w:val="ListParagraph"/>
        <w:numPr>
          <w:ilvl w:val="0"/>
          <w:numId w:val="15"/>
        </w:numPr>
        <w:tabs>
          <w:tab w:val="num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-US" w:eastAsia="en-US"/>
        </w:rPr>
        <w:t>Responsib</w:t>
      </w:r>
      <w:r w:rsidR="00732D5F">
        <w:rPr>
          <w:rFonts w:ascii="Arial" w:eastAsia="Times New Roman" w:hAnsi="Arial" w:cs="Arial"/>
          <w:lang w:val="en-US" w:eastAsia="en-US"/>
        </w:rPr>
        <w:t>le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 for reporting to the Board of Directors and AGM, the financial position of the Credit Union.</w:t>
      </w:r>
    </w:p>
    <w:p w14:paraId="3AEB32C2" w14:textId="523CBEC6" w:rsidR="009007DD" w:rsidRPr="001C2792" w:rsidRDefault="009007DD" w:rsidP="001C279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>O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versee the preparation of the </w:t>
      </w:r>
      <w:r w:rsidR="001C2792">
        <w:rPr>
          <w:rFonts w:ascii="Arial" w:eastAsia="Times New Roman" w:hAnsi="Arial" w:cs="Arial"/>
          <w:lang w:val="en-US" w:eastAsia="en-US"/>
        </w:rPr>
        <w:t>m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onthly, </w:t>
      </w:r>
      <w:r w:rsidR="003D52C1">
        <w:rPr>
          <w:rFonts w:ascii="Arial" w:eastAsia="Times New Roman" w:hAnsi="Arial" w:cs="Arial"/>
          <w:lang w:val="en-US" w:eastAsia="en-US"/>
        </w:rPr>
        <w:t>q</w:t>
      </w:r>
      <w:r w:rsidR="003D52C1" w:rsidRPr="001C2792">
        <w:rPr>
          <w:rFonts w:ascii="Arial" w:eastAsia="Times New Roman" w:hAnsi="Arial" w:cs="Arial"/>
          <w:lang w:val="en-US" w:eastAsia="en-US"/>
        </w:rPr>
        <w:t>uarterly,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 and </w:t>
      </w:r>
      <w:r w:rsidR="001C2792">
        <w:rPr>
          <w:rFonts w:ascii="Arial" w:eastAsia="Times New Roman" w:hAnsi="Arial" w:cs="Arial"/>
          <w:lang w:val="en-US" w:eastAsia="en-US"/>
        </w:rPr>
        <w:t>a</w:t>
      </w:r>
      <w:r w:rsidR="00C3644A" w:rsidRPr="001C2792">
        <w:rPr>
          <w:rFonts w:ascii="Arial" w:eastAsia="Times New Roman" w:hAnsi="Arial" w:cs="Arial"/>
          <w:lang w:val="en-US" w:eastAsia="en-US"/>
        </w:rPr>
        <w:t>nnual returns to the Financial Services Authority.</w:t>
      </w:r>
    </w:p>
    <w:p w14:paraId="5C6B29E8" w14:textId="1B135AE9" w:rsidR="009007DD" w:rsidRPr="001C2792" w:rsidRDefault="00C3644A" w:rsidP="009007D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 xml:space="preserve">Assist in the preparation of budgets and monitor expenditure </w:t>
      </w:r>
    </w:p>
    <w:p w14:paraId="5C37E4A2" w14:textId="59A48EB0" w:rsidR="00B36F08" w:rsidRDefault="00C3644A" w:rsidP="001C279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>Have an awareness of all</w:t>
      </w:r>
      <w:r w:rsidR="009007DD" w:rsidRPr="001C2792">
        <w:rPr>
          <w:rFonts w:ascii="Arial" w:eastAsia="Times New Roman" w:hAnsi="Arial" w:cs="Arial"/>
          <w:lang w:val="en-US" w:eastAsia="en-US"/>
        </w:rPr>
        <w:t xml:space="preserve"> Salford </w:t>
      </w:r>
      <w:r w:rsidRPr="001C2792">
        <w:rPr>
          <w:rFonts w:ascii="Arial" w:eastAsia="Times New Roman" w:hAnsi="Arial" w:cs="Arial"/>
          <w:lang w:val="en-US" w:eastAsia="en-US"/>
        </w:rPr>
        <w:t>Credit Union financial policies and procedures</w:t>
      </w:r>
    </w:p>
    <w:p w14:paraId="7B033E79" w14:textId="77777777" w:rsidR="004A4447" w:rsidRPr="001C2792" w:rsidRDefault="004A4447" w:rsidP="004A444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40D0C507" w14:textId="6EE4D516" w:rsidR="00B36F08" w:rsidRPr="001C2792" w:rsidRDefault="00B36F08" w:rsidP="00B36F08">
      <w:pPr>
        <w:spacing w:after="0" w:line="360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  <w:b/>
          <w:bCs/>
        </w:rPr>
        <w:t>What we need from you</w:t>
      </w:r>
    </w:p>
    <w:p w14:paraId="2D36F795" w14:textId="56302053" w:rsidR="00EE34EE" w:rsidRPr="001C2792" w:rsidRDefault="00EE34EE" w:rsidP="00EE34EE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1C2792">
        <w:rPr>
          <w:rFonts w:ascii="Arial" w:hAnsi="Arial" w:cs="Arial"/>
        </w:rPr>
        <w:t>An understanding of credit unions</w:t>
      </w:r>
      <w:r w:rsidR="0053779E" w:rsidRPr="001C2792">
        <w:rPr>
          <w:rFonts w:ascii="Arial" w:hAnsi="Arial" w:cs="Arial"/>
        </w:rPr>
        <w:t xml:space="preserve"> / mutuals</w:t>
      </w:r>
      <w:r w:rsidRPr="001C2792">
        <w:rPr>
          <w:rFonts w:ascii="Arial" w:hAnsi="Arial" w:cs="Arial"/>
        </w:rPr>
        <w:t xml:space="preserve"> </w:t>
      </w:r>
      <w:r w:rsidR="001E65E1" w:rsidRPr="001C2792">
        <w:rPr>
          <w:rFonts w:ascii="Arial" w:hAnsi="Arial" w:cs="Arial"/>
        </w:rPr>
        <w:t>or an interest in developing this knowledge – training will be provided as part of this role</w:t>
      </w:r>
    </w:p>
    <w:p w14:paraId="30C4E3A6" w14:textId="756A4DEA" w:rsidR="00EE34EE" w:rsidRPr="001C2792" w:rsidRDefault="00EE34EE" w:rsidP="00EE34EE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1C2792">
        <w:rPr>
          <w:rFonts w:ascii="Arial" w:hAnsi="Arial" w:cs="Arial"/>
        </w:rPr>
        <w:t xml:space="preserve">Accounting and finance skills </w:t>
      </w:r>
    </w:p>
    <w:p w14:paraId="2F05302B" w14:textId="6587B3FD" w:rsidR="00EE34EE" w:rsidRPr="001C2792" w:rsidRDefault="001E65E1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2792">
        <w:rPr>
          <w:rFonts w:ascii="Arial" w:hAnsi="Arial" w:cs="Arial"/>
        </w:rPr>
        <w:t>Communication skills including leading discussions</w:t>
      </w:r>
      <w:r w:rsidR="00522C8A">
        <w:rPr>
          <w:rFonts w:ascii="Arial" w:hAnsi="Arial" w:cs="Arial"/>
        </w:rPr>
        <w:t xml:space="preserve">, </w:t>
      </w:r>
      <w:r w:rsidRPr="001C2792">
        <w:rPr>
          <w:rFonts w:ascii="Arial" w:hAnsi="Arial" w:cs="Arial"/>
        </w:rPr>
        <w:t xml:space="preserve">presenting </w:t>
      </w:r>
      <w:r w:rsidR="00732D5F" w:rsidRPr="001C2792">
        <w:rPr>
          <w:rFonts w:ascii="Arial" w:hAnsi="Arial" w:cs="Arial"/>
        </w:rPr>
        <w:t>information,</w:t>
      </w:r>
      <w:r w:rsidR="00522C8A">
        <w:rPr>
          <w:rFonts w:ascii="Arial" w:hAnsi="Arial" w:cs="Arial"/>
        </w:rPr>
        <w:t xml:space="preserve"> and using your expertise to constructively challenge when needed</w:t>
      </w:r>
      <w:r w:rsidRPr="001C2792">
        <w:rPr>
          <w:rFonts w:ascii="Arial" w:hAnsi="Arial" w:cs="Arial"/>
        </w:rPr>
        <w:t xml:space="preserve"> </w:t>
      </w:r>
    </w:p>
    <w:p w14:paraId="51EA0663" w14:textId="3B998C49" w:rsidR="001E65E1" w:rsidRDefault="001E65E1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2792">
        <w:rPr>
          <w:rFonts w:ascii="Arial" w:hAnsi="Arial" w:cs="Arial"/>
        </w:rPr>
        <w:t>Time to invest in carrying out this role</w:t>
      </w:r>
    </w:p>
    <w:p w14:paraId="0CA7ABFB" w14:textId="628953D6" w:rsidR="00105E2B" w:rsidRPr="00A667EB" w:rsidRDefault="00105E2B" w:rsidP="00105E2B">
      <w:pPr>
        <w:ind w:left="360"/>
        <w:rPr>
          <w:rFonts w:ascii="Arial" w:hAnsi="Arial" w:cs="Arial"/>
          <w:b/>
          <w:bCs/>
        </w:rPr>
      </w:pPr>
      <w:bookmarkStart w:id="1" w:name="_Hlk43902390"/>
      <w:r w:rsidRPr="00A667EB">
        <w:rPr>
          <w:rFonts w:ascii="Arial" w:hAnsi="Arial" w:cs="Arial"/>
          <w:b/>
          <w:bCs/>
        </w:rPr>
        <w:t xml:space="preserve">All candidates must be either a current member of Salford Credit Union or willing to become a member.  In practice that means that all candidates must live or work in Salford or be a member of Unite or Unison North West. </w:t>
      </w:r>
    </w:p>
    <w:bookmarkEnd w:id="1"/>
    <w:p w14:paraId="2F0A5CDE" w14:textId="77777777" w:rsidR="00105E2B" w:rsidRPr="001C2792" w:rsidRDefault="00105E2B" w:rsidP="00105E2B">
      <w:pPr>
        <w:pStyle w:val="ListParagraph"/>
        <w:rPr>
          <w:rFonts w:ascii="Arial" w:hAnsi="Arial" w:cs="Arial"/>
        </w:rPr>
      </w:pPr>
    </w:p>
    <w:p w14:paraId="60D77B4C" w14:textId="6409D082" w:rsidR="00FF74EB" w:rsidRPr="00522C8A" w:rsidRDefault="001E65E1" w:rsidP="00522C8A">
      <w:pPr>
        <w:spacing w:after="160" w:line="259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</w:rPr>
        <w:t xml:space="preserve">As treasurer you will be a director, sitting on the board.  </w:t>
      </w:r>
      <w:r w:rsidR="00C3644A" w:rsidRPr="001C2792">
        <w:rPr>
          <w:rFonts w:ascii="Arial" w:hAnsi="Arial" w:cs="Arial"/>
        </w:rPr>
        <w:t>The board is</w:t>
      </w:r>
      <w:r w:rsidR="00522C8A">
        <w:rPr>
          <w:rFonts w:ascii="Arial" w:hAnsi="Arial" w:cs="Arial"/>
        </w:rPr>
        <w:t xml:space="preserve"> collectively</w:t>
      </w:r>
      <w:r w:rsidR="00C3644A" w:rsidRPr="001C2792">
        <w:rPr>
          <w:rFonts w:ascii="Arial" w:hAnsi="Arial" w:cs="Arial"/>
        </w:rPr>
        <w:t xml:space="preserve"> responsible for setting policy</w:t>
      </w:r>
      <w:r w:rsidR="00FF74EB">
        <w:rPr>
          <w:rFonts w:ascii="Arial" w:hAnsi="Arial" w:cs="Arial"/>
        </w:rPr>
        <w:t xml:space="preserve">, </w:t>
      </w:r>
      <w:r w:rsidR="00C3644A" w:rsidRPr="001C2792">
        <w:rPr>
          <w:rFonts w:ascii="Arial" w:hAnsi="Arial" w:cs="Arial"/>
        </w:rPr>
        <w:t xml:space="preserve">developing the credit union’s strategic </w:t>
      </w:r>
      <w:r w:rsidR="00522C8A" w:rsidRPr="001C2792">
        <w:rPr>
          <w:rFonts w:ascii="Arial" w:hAnsi="Arial" w:cs="Arial"/>
        </w:rPr>
        <w:t>plan,</w:t>
      </w:r>
      <w:r w:rsidR="00C3644A" w:rsidRPr="001C2792">
        <w:rPr>
          <w:rFonts w:ascii="Arial" w:hAnsi="Arial" w:cs="Arial"/>
        </w:rPr>
        <w:t xml:space="preserve"> a</w:t>
      </w:r>
      <w:r w:rsidR="00FF74EB">
        <w:rPr>
          <w:rFonts w:ascii="Arial" w:hAnsi="Arial" w:cs="Arial"/>
        </w:rPr>
        <w:t>nd ensuring that the credit union is compliant with regulatory and legislative rules.</w:t>
      </w:r>
    </w:p>
    <w:p w14:paraId="5B7C537B" w14:textId="18255C1E" w:rsidR="00347283" w:rsidRPr="001C2792" w:rsidRDefault="00347283" w:rsidP="00347283">
      <w:pPr>
        <w:spacing w:after="160" w:line="259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  <w:b/>
          <w:bCs/>
        </w:rPr>
        <w:t>What to do next</w:t>
      </w:r>
    </w:p>
    <w:p w14:paraId="435D1DC0" w14:textId="0B55D90E" w:rsidR="00474D3C" w:rsidRPr="00A943E1" w:rsidRDefault="0021104D" w:rsidP="00347283">
      <w:pPr>
        <w:spacing w:after="160" w:line="259" w:lineRule="auto"/>
        <w:rPr>
          <w:rFonts w:ascii="Arial" w:hAnsi="Arial" w:cs="Arial"/>
        </w:rPr>
      </w:pPr>
      <w:bookmarkStart w:id="2" w:name="_Hlk43902439"/>
      <w:r w:rsidRPr="00A943E1">
        <w:rPr>
          <w:rFonts w:ascii="Arial" w:hAnsi="Arial" w:cs="Arial"/>
        </w:rPr>
        <w:t xml:space="preserve">Please complete an application form and email this along with your CV to Miranda Clarke at </w:t>
      </w:r>
      <w:bookmarkStart w:id="3" w:name="_Hlk49707486"/>
      <w:r w:rsidR="00FB76AE">
        <w:fldChar w:fldCharType="begin"/>
      </w:r>
      <w:r w:rsidR="00FB76AE">
        <w:instrText xml:space="preserve"> HYPERLINK "mailto:scudirector@gmail.com" </w:instrText>
      </w:r>
      <w:r w:rsidR="00FB76AE">
        <w:fldChar w:fldCharType="separate"/>
      </w:r>
      <w:r w:rsidRPr="00A943E1">
        <w:rPr>
          <w:rStyle w:val="Hyperlink"/>
          <w:rFonts w:ascii="Arial" w:hAnsi="Arial" w:cs="Arial"/>
          <w:color w:val="auto"/>
        </w:rPr>
        <w:t>scudirector@gmail.com</w:t>
      </w:r>
      <w:r w:rsidR="00FB76AE">
        <w:rPr>
          <w:rStyle w:val="Hyperlink"/>
          <w:rFonts w:ascii="Arial" w:hAnsi="Arial" w:cs="Arial"/>
          <w:color w:val="auto"/>
        </w:rPr>
        <w:fldChar w:fldCharType="end"/>
      </w:r>
      <w:r w:rsidRPr="00A943E1">
        <w:rPr>
          <w:rFonts w:ascii="Arial" w:hAnsi="Arial" w:cs="Arial"/>
        </w:rPr>
        <w:t xml:space="preserve"> </w:t>
      </w:r>
      <w:bookmarkEnd w:id="3"/>
    </w:p>
    <w:bookmarkEnd w:id="2"/>
    <w:p w14:paraId="6C8C1896" w14:textId="77777777" w:rsidR="00474D3C" w:rsidRPr="001C2792" w:rsidRDefault="00474D3C" w:rsidP="00347283">
      <w:pPr>
        <w:spacing w:after="160" w:line="259" w:lineRule="auto"/>
        <w:rPr>
          <w:rFonts w:ascii="Arial" w:hAnsi="Arial" w:cs="Arial"/>
          <w:b/>
          <w:bCs/>
          <w:color w:val="0070C0"/>
        </w:rPr>
      </w:pPr>
    </w:p>
    <w:p w14:paraId="6D5D74D8" w14:textId="5D9E01DD" w:rsidR="00465D0D" w:rsidRPr="001C2792" w:rsidRDefault="00465D0D" w:rsidP="00B978BA">
      <w:pPr>
        <w:spacing w:after="160" w:line="259" w:lineRule="auto"/>
        <w:rPr>
          <w:rFonts w:ascii="Arial" w:hAnsi="Arial" w:cs="Arial"/>
          <w:b/>
          <w:bCs/>
          <w:color w:val="0070C0"/>
        </w:rPr>
      </w:pPr>
    </w:p>
    <w:sectPr w:rsidR="00465D0D" w:rsidRPr="001C27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42C9" w14:textId="77777777" w:rsidR="00076DCA" w:rsidRDefault="00076DCA" w:rsidP="00335579">
      <w:pPr>
        <w:spacing w:after="0" w:line="240" w:lineRule="auto"/>
      </w:pPr>
      <w:r>
        <w:separator/>
      </w:r>
    </w:p>
  </w:endnote>
  <w:endnote w:type="continuationSeparator" w:id="0">
    <w:p w14:paraId="489DCE7E" w14:textId="77777777" w:rsidR="00076DCA" w:rsidRDefault="00076DCA" w:rsidP="0033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243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8CCAC" w14:textId="0E512D4C" w:rsidR="00BA1F7D" w:rsidRDefault="00BA1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79060" w14:textId="77777777" w:rsidR="00BA1F7D" w:rsidRDefault="00BA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0810" w14:textId="77777777" w:rsidR="00076DCA" w:rsidRDefault="00076DCA" w:rsidP="00335579">
      <w:pPr>
        <w:spacing w:after="0" w:line="240" w:lineRule="auto"/>
      </w:pPr>
      <w:r>
        <w:separator/>
      </w:r>
    </w:p>
  </w:footnote>
  <w:footnote w:type="continuationSeparator" w:id="0">
    <w:p w14:paraId="38157DA6" w14:textId="77777777" w:rsidR="00076DCA" w:rsidRDefault="00076DCA" w:rsidP="0033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DE47" w14:textId="48CA70E7" w:rsidR="00335579" w:rsidRDefault="00FF4FB9">
    <w:pPr>
      <w:pStyle w:val="Header"/>
    </w:pPr>
    <w:r>
      <w:t xml:space="preserve">September </w:t>
    </w:r>
    <w:r w:rsidR="00335579"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pt;height:198pt" o:bullet="t">
        <v:imagedata r:id="rId1" o:title="P ONLY HD logo centred"/>
      </v:shape>
    </w:pict>
  </w:numPicBullet>
  <w:abstractNum w:abstractNumId="0" w15:restartNumberingAfterBreak="0">
    <w:nsid w:val="103B5D82"/>
    <w:multiLevelType w:val="hybridMultilevel"/>
    <w:tmpl w:val="7B6092FE"/>
    <w:lvl w:ilvl="0" w:tplc="7302A1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E0E"/>
    <w:multiLevelType w:val="hybridMultilevel"/>
    <w:tmpl w:val="8B3E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87F"/>
    <w:multiLevelType w:val="hybridMultilevel"/>
    <w:tmpl w:val="3876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A5"/>
    <w:multiLevelType w:val="multilevel"/>
    <w:tmpl w:val="C99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51E7B"/>
    <w:multiLevelType w:val="hybridMultilevel"/>
    <w:tmpl w:val="37D68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55157"/>
    <w:multiLevelType w:val="hybridMultilevel"/>
    <w:tmpl w:val="568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83D"/>
    <w:multiLevelType w:val="multilevel"/>
    <w:tmpl w:val="70C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B6D1D"/>
    <w:multiLevelType w:val="multilevel"/>
    <w:tmpl w:val="96E44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104CE6"/>
    <w:multiLevelType w:val="multilevel"/>
    <w:tmpl w:val="A35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146B6"/>
    <w:multiLevelType w:val="hybridMultilevel"/>
    <w:tmpl w:val="0DE8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1109"/>
    <w:multiLevelType w:val="multilevel"/>
    <w:tmpl w:val="7C146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D1B26"/>
    <w:multiLevelType w:val="singleLevel"/>
    <w:tmpl w:val="E1EA911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7448350F"/>
    <w:multiLevelType w:val="hybridMultilevel"/>
    <w:tmpl w:val="75CE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42DE"/>
    <w:multiLevelType w:val="hybridMultilevel"/>
    <w:tmpl w:val="D7A8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7E33"/>
    <w:multiLevelType w:val="hybridMultilevel"/>
    <w:tmpl w:val="8B12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4"/>
    <w:rsid w:val="00076DCA"/>
    <w:rsid w:val="00083433"/>
    <w:rsid w:val="000E74D8"/>
    <w:rsid w:val="00105E2B"/>
    <w:rsid w:val="00120A81"/>
    <w:rsid w:val="00132F56"/>
    <w:rsid w:val="00141576"/>
    <w:rsid w:val="00141E50"/>
    <w:rsid w:val="001636DA"/>
    <w:rsid w:val="001869E7"/>
    <w:rsid w:val="001B1030"/>
    <w:rsid w:val="001C2792"/>
    <w:rsid w:val="001E65E1"/>
    <w:rsid w:val="002016A6"/>
    <w:rsid w:val="0021104D"/>
    <w:rsid w:val="002715E1"/>
    <w:rsid w:val="002A375A"/>
    <w:rsid w:val="00335579"/>
    <w:rsid w:val="00347283"/>
    <w:rsid w:val="003520DF"/>
    <w:rsid w:val="00354009"/>
    <w:rsid w:val="003D52C1"/>
    <w:rsid w:val="003E2505"/>
    <w:rsid w:val="00465D0D"/>
    <w:rsid w:val="004674BC"/>
    <w:rsid w:val="00474D3C"/>
    <w:rsid w:val="004929C4"/>
    <w:rsid w:val="004A4447"/>
    <w:rsid w:val="004B1BC6"/>
    <w:rsid w:val="004B284E"/>
    <w:rsid w:val="00522C8A"/>
    <w:rsid w:val="0053779E"/>
    <w:rsid w:val="0054593F"/>
    <w:rsid w:val="005867A8"/>
    <w:rsid w:val="005A29FC"/>
    <w:rsid w:val="005C7405"/>
    <w:rsid w:val="0062770D"/>
    <w:rsid w:val="0064187C"/>
    <w:rsid w:val="00660DEC"/>
    <w:rsid w:val="0068466E"/>
    <w:rsid w:val="00710A93"/>
    <w:rsid w:val="00732D5F"/>
    <w:rsid w:val="00733476"/>
    <w:rsid w:val="007374F9"/>
    <w:rsid w:val="00752138"/>
    <w:rsid w:val="0078416E"/>
    <w:rsid w:val="007F66B4"/>
    <w:rsid w:val="009007DD"/>
    <w:rsid w:val="0094784B"/>
    <w:rsid w:val="009611E4"/>
    <w:rsid w:val="00A224D6"/>
    <w:rsid w:val="00A667EB"/>
    <w:rsid w:val="00A93DA7"/>
    <w:rsid w:val="00A943E1"/>
    <w:rsid w:val="00AA2707"/>
    <w:rsid w:val="00B03086"/>
    <w:rsid w:val="00B04CFC"/>
    <w:rsid w:val="00B23814"/>
    <w:rsid w:val="00B36F08"/>
    <w:rsid w:val="00B978BA"/>
    <w:rsid w:val="00BA1F7D"/>
    <w:rsid w:val="00BA5491"/>
    <w:rsid w:val="00C111E7"/>
    <w:rsid w:val="00C3644A"/>
    <w:rsid w:val="00CE108D"/>
    <w:rsid w:val="00CE1D04"/>
    <w:rsid w:val="00D12D4B"/>
    <w:rsid w:val="00D1733E"/>
    <w:rsid w:val="00D30C13"/>
    <w:rsid w:val="00D63048"/>
    <w:rsid w:val="00DB5644"/>
    <w:rsid w:val="00E5031B"/>
    <w:rsid w:val="00EA0B5E"/>
    <w:rsid w:val="00EE34EE"/>
    <w:rsid w:val="00F11307"/>
    <w:rsid w:val="00F429FE"/>
    <w:rsid w:val="00F44CF4"/>
    <w:rsid w:val="00FB0E4F"/>
    <w:rsid w:val="00FB76AE"/>
    <w:rsid w:val="00FF4FB9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F715"/>
  <w15:chartTrackingRefBased/>
  <w15:docId w15:val="{5177EAB0-1FD8-4A21-B0D2-E023123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0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7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7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79"/>
    <w:rPr>
      <w:rFonts w:ascii="Segoe UI" w:eastAsiaTheme="minorEastAsia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083433"/>
    <w:pPr>
      <w:spacing w:before="20" w:after="20" w:line="240" w:lineRule="auto"/>
      <w:ind w:left="561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83433"/>
    <w:rPr>
      <w:rFonts w:ascii="Arial" w:eastAsia="Times New Roman" w:hAnsi="Arial" w:cs="Arial"/>
      <w:szCs w:val="20"/>
      <w:lang w:val="en-US"/>
    </w:rPr>
  </w:style>
  <w:style w:type="paragraph" w:styleId="BodyText">
    <w:name w:val="Body Text"/>
    <w:basedOn w:val="Normal"/>
    <w:link w:val="BodyTextChar"/>
    <w:rsid w:val="00B36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36F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41E50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110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direct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DD6F4D74</Template>
  <TotalTime>1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ICTServices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Sheila Murtagh</cp:lastModifiedBy>
  <cp:revision>2</cp:revision>
  <dcterms:created xsi:type="dcterms:W3CDTF">2020-09-29T07:13:00Z</dcterms:created>
  <dcterms:modified xsi:type="dcterms:W3CDTF">2020-09-29T07:13:00Z</dcterms:modified>
</cp:coreProperties>
</file>