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EC" w:rsidRDefault="00CD1AEC" w:rsidP="00825524">
      <w:pPr>
        <w:jc w:val="lef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763"/>
        <w:gridCol w:w="1116"/>
        <w:gridCol w:w="710"/>
        <w:gridCol w:w="3793"/>
      </w:tblGrid>
      <w:tr w:rsidR="00825524" w:rsidTr="005A6246">
        <w:tc>
          <w:tcPr>
            <w:tcW w:w="9016" w:type="dxa"/>
            <w:gridSpan w:val="5"/>
          </w:tcPr>
          <w:p w:rsidR="00825524" w:rsidRPr="00115AC1" w:rsidRDefault="00825524" w:rsidP="00825524">
            <w:pPr>
              <w:jc w:val="left"/>
              <w:rPr>
                <w:sz w:val="24"/>
                <w:szCs w:val="24"/>
              </w:rPr>
            </w:pPr>
            <w:r w:rsidRPr="00115AC1">
              <w:rPr>
                <w:sz w:val="24"/>
                <w:szCs w:val="24"/>
              </w:rPr>
              <w:t>Position Applied For:</w:t>
            </w:r>
            <w:r w:rsidR="00115AC1" w:rsidRPr="00115AC1">
              <w:rPr>
                <w:sz w:val="24"/>
                <w:szCs w:val="24"/>
              </w:rPr>
              <w:t xml:space="preserve"> </w:t>
            </w:r>
            <w:r w:rsidR="00C8772A" w:rsidRPr="00115AC1">
              <w:rPr>
                <w:sz w:val="24"/>
                <w:szCs w:val="24"/>
              </w:rPr>
              <w:t xml:space="preserve"> </w:t>
            </w:r>
            <w:r w:rsidR="00C8772A" w:rsidRPr="00115AC1">
              <w:rPr>
                <w:b/>
                <w:sz w:val="24"/>
                <w:szCs w:val="24"/>
              </w:rPr>
              <w:t>Director</w:t>
            </w:r>
          </w:p>
        </w:tc>
      </w:tr>
      <w:tr w:rsidR="00C8772A" w:rsidRPr="004E00A2" w:rsidTr="005A6246">
        <w:tc>
          <w:tcPr>
            <w:tcW w:w="9016" w:type="dxa"/>
            <w:gridSpan w:val="5"/>
          </w:tcPr>
          <w:p w:rsidR="00C8772A" w:rsidRPr="004E00A2" w:rsidRDefault="00C8772A" w:rsidP="00825524">
            <w:pPr>
              <w:jc w:val="left"/>
            </w:pPr>
            <w:r w:rsidRPr="004E00A2">
              <w:t xml:space="preserve">Salford Credit Union membership number: </w:t>
            </w:r>
          </w:p>
        </w:tc>
      </w:tr>
      <w:tr w:rsidR="00825524" w:rsidRPr="004E00A2" w:rsidTr="005A6246">
        <w:tc>
          <w:tcPr>
            <w:tcW w:w="1634" w:type="dxa"/>
          </w:tcPr>
          <w:p w:rsidR="00825524" w:rsidRPr="004E00A2" w:rsidRDefault="00825524" w:rsidP="00825524">
            <w:pPr>
              <w:jc w:val="left"/>
            </w:pPr>
            <w:r w:rsidRPr="004E00A2">
              <w:t>Title:</w:t>
            </w:r>
          </w:p>
        </w:tc>
        <w:tc>
          <w:tcPr>
            <w:tcW w:w="3589" w:type="dxa"/>
            <w:gridSpan w:val="3"/>
          </w:tcPr>
          <w:p w:rsidR="00825524" w:rsidRPr="004E00A2" w:rsidRDefault="00825524" w:rsidP="00825524">
            <w:pPr>
              <w:jc w:val="left"/>
            </w:pPr>
            <w:r w:rsidRPr="004E00A2">
              <w:t>First Names:</w:t>
            </w:r>
          </w:p>
        </w:tc>
        <w:tc>
          <w:tcPr>
            <w:tcW w:w="3793" w:type="dxa"/>
          </w:tcPr>
          <w:p w:rsidR="00825524" w:rsidRPr="004E00A2" w:rsidRDefault="00825524" w:rsidP="00825524">
            <w:pPr>
              <w:jc w:val="left"/>
            </w:pPr>
            <w:r w:rsidRPr="004E00A2">
              <w:t>Surname:</w:t>
            </w:r>
          </w:p>
        </w:tc>
      </w:tr>
      <w:tr w:rsidR="00825524" w:rsidRPr="004E00A2" w:rsidTr="00943F7E">
        <w:trPr>
          <w:trHeight w:val="924"/>
        </w:trPr>
        <w:tc>
          <w:tcPr>
            <w:tcW w:w="9016" w:type="dxa"/>
            <w:gridSpan w:val="5"/>
          </w:tcPr>
          <w:p w:rsidR="00825524" w:rsidRPr="004E00A2" w:rsidRDefault="00825524" w:rsidP="00825524">
            <w:pPr>
              <w:jc w:val="left"/>
            </w:pPr>
            <w:r w:rsidRPr="004E00A2">
              <w:t>Home Address:</w:t>
            </w:r>
          </w:p>
        </w:tc>
      </w:tr>
      <w:tr w:rsidR="00825524" w:rsidRPr="004E00A2" w:rsidTr="008A10AC">
        <w:trPr>
          <w:trHeight w:val="419"/>
        </w:trPr>
        <w:tc>
          <w:tcPr>
            <w:tcW w:w="4513" w:type="dxa"/>
            <w:gridSpan w:val="3"/>
          </w:tcPr>
          <w:p w:rsidR="00825524" w:rsidRPr="004E00A2" w:rsidRDefault="00D577F5" w:rsidP="00825524">
            <w:pPr>
              <w:jc w:val="left"/>
            </w:pPr>
            <w:r w:rsidRPr="004E00A2">
              <w:t>Home Phone:</w:t>
            </w:r>
          </w:p>
        </w:tc>
        <w:tc>
          <w:tcPr>
            <w:tcW w:w="4503" w:type="dxa"/>
            <w:gridSpan w:val="2"/>
          </w:tcPr>
          <w:p w:rsidR="00825524" w:rsidRPr="004E00A2" w:rsidRDefault="00D577F5" w:rsidP="00825524">
            <w:pPr>
              <w:jc w:val="left"/>
            </w:pPr>
            <w:r w:rsidRPr="004E00A2">
              <w:t>Mobile:</w:t>
            </w:r>
          </w:p>
        </w:tc>
      </w:tr>
      <w:tr w:rsidR="000359FF" w:rsidRPr="004E00A2" w:rsidTr="008A10AC">
        <w:trPr>
          <w:trHeight w:val="282"/>
        </w:trPr>
        <w:tc>
          <w:tcPr>
            <w:tcW w:w="4513" w:type="dxa"/>
            <w:gridSpan w:val="3"/>
          </w:tcPr>
          <w:p w:rsidR="000359FF" w:rsidRPr="004E00A2" w:rsidRDefault="000359FF" w:rsidP="00825524">
            <w:pPr>
              <w:jc w:val="left"/>
            </w:pPr>
            <w:r w:rsidRPr="004E00A2">
              <w:t>Work phone:</w:t>
            </w:r>
          </w:p>
        </w:tc>
        <w:tc>
          <w:tcPr>
            <w:tcW w:w="4503" w:type="dxa"/>
            <w:gridSpan w:val="2"/>
            <w:vMerge w:val="restart"/>
          </w:tcPr>
          <w:p w:rsidR="000359FF" w:rsidRPr="004E00A2" w:rsidRDefault="000359FF" w:rsidP="00825524">
            <w:pPr>
              <w:jc w:val="left"/>
            </w:pPr>
            <w:r w:rsidRPr="004E00A2">
              <w:t>Email:</w:t>
            </w:r>
          </w:p>
        </w:tc>
      </w:tr>
      <w:tr w:rsidR="000359FF" w:rsidRPr="004E00A2" w:rsidTr="008A10AC">
        <w:trPr>
          <w:trHeight w:val="70"/>
        </w:trPr>
        <w:tc>
          <w:tcPr>
            <w:tcW w:w="3397" w:type="dxa"/>
            <w:gridSpan w:val="2"/>
          </w:tcPr>
          <w:p w:rsidR="000359FF" w:rsidRPr="004E00A2" w:rsidRDefault="000359FF" w:rsidP="00825524">
            <w:pPr>
              <w:jc w:val="left"/>
            </w:pPr>
            <w:r w:rsidRPr="004E00A2">
              <w:t>Can we contact you at work?</w:t>
            </w:r>
          </w:p>
        </w:tc>
        <w:tc>
          <w:tcPr>
            <w:tcW w:w="1116" w:type="dxa"/>
          </w:tcPr>
          <w:p w:rsidR="000359FF" w:rsidRPr="004E00A2" w:rsidRDefault="000359FF" w:rsidP="00825524">
            <w:pPr>
              <w:jc w:val="left"/>
            </w:pPr>
          </w:p>
        </w:tc>
        <w:tc>
          <w:tcPr>
            <w:tcW w:w="4503" w:type="dxa"/>
            <w:gridSpan w:val="2"/>
            <w:vMerge/>
          </w:tcPr>
          <w:p w:rsidR="000359FF" w:rsidRPr="004E00A2" w:rsidRDefault="000359FF" w:rsidP="00825524">
            <w:pPr>
              <w:jc w:val="left"/>
            </w:pPr>
          </w:p>
        </w:tc>
      </w:tr>
    </w:tbl>
    <w:p w:rsidR="00825524" w:rsidRPr="004E00A2" w:rsidRDefault="00825524" w:rsidP="00825524">
      <w:pPr>
        <w:jc w:val="left"/>
        <w:rPr>
          <w:b/>
        </w:rPr>
      </w:pPr>
    </w:p>
    <w:p w:rsidR="00B5012B" w:rsidRDefault="00B5012B" w:rsidP="0082552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Current/most recent employer</w:t>
      </w:r>
      <w:r w:rsidR="00DA6EE0">
        <w:rPr>
          <w:b/>
          <w:sz w:val="24"/>
          <w:szCs w:val="24"/>
        </w:rPr>
        <w:t xml:space="preserve"> or voluntary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209"/>
      </w:tblGrid>
      <w:tr w:rsidR="00B5012B" w:rsidTr="00702098">
        <w:tc>
          <w:tcPr>
            <w:tcW w:w="1555" w:type="dxa"/>
          </w:tcPr>
          <w:p w:rsidR="00B5012B" w:rsidRPr="0001502C" w:rsidRDefault="00B5012B" w:rsidP="00825524">
            <w:pPr>
              <w:jc w:val="left"/>
            </w:pPr>
            <w:r w:rsidRPr="0001502C">
              <w:t>Dates from/to</w:t>
            </w:r>
          </w:p>
        </w:tc>
        <w:tc>
          <w:tcPr>
            <w:tcW w:w="4252" w:type="dxa"/>
          </w:tcPr>
          <w:p w:rsidR="00B5012B" w:rsidRPr="0001502C" w:rsidRDefault="00B5012B" w:rsidP="00825524">
            <w:pPr>
              <w:jc w:val="left"/>
            </w:pPr>
            <w:r w:rsidRPr="0001502C">
              <w:t>Name and address of employer</w:t>
            </w:r>
          </w:p>
        </w:tc>
        <w:tc>
          <w:tcPr>
            <w:tcW w:w="3209" w:type="dxa"/>
          </w:tcPr>
          <w:p w:rsidR="00B5012B" w:rsidRPr="0001502C" w:rsidRDefault="00B5012B" w:rsidP="00825524">
            <w:pPr>
              <w:jc w:val="left"/>
            </w:pPr>
            <w:r w:rsidRPr="0001502C">
              <w:t>Post held</w:t>
            </w:r>
          </w:p>
        </w:tc>
      </w:tr>
      <w:tr w:rsidR="00B5012B" w:rsidTr="00702098">
        <w:tc>
          <w:tcPr>
            <w:tcW w:w="1555" w:type="dxa"/>
          </w:tcPr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702098" w:rsidRDefault="00702098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01502C" w:rsidRDefault="0001502C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0C4868" w:rsidRDefault="000C4868" w:rsidP="00825524">
      <w:pPr>
        <w:jc w:val="left"/>
        <w:rPr>
          <w:b/>
          <w:sz w:val="20"/>
          <w:szCs w:val="20"/>
        </w:rPr>
      </w:pPr>
    </w:p>
    <w:p w:rsidR="00223CEB" w:rsidRDefault="004E00A2" w:rsidP="00825524">
      <w:pPr>
        <w:jc w:val="left"/>
        <w:rPr>
          <w:b/>
          <w:sz w:val="20"/>
          <w:szCs w:val="20"/>
        </w:rPr>
      </w:pPr>
      <w:r w:rsidRPr="00223CEB">
        <w:rPr>
          <w:b/>
          <w:sz w:val="24"/>
          <w:szCs w:val="24"/>
        </w:rPr>
        <w:t>References</w:t>
      </w:r>
      <w:r w:rsidRPr="00223CEB">
        <w:rPr>
          <w:sz w:val="24"/>
          <w:szCs w:val="24"/>
        </w:rPr>
        <w:t xml:space="preserve">: </w:t>
      </w:r>
      <w:r w:rsidRPr="00223CEB">
        <w:t xml:space="preserve">Please provide </w:t>
      </w:r>
      <w:r>
        <w:t xml:space="preserve">contact </w:t>
      </w:r>
      <w:r w:rsidRPr="00223CEB">
        <w:t>detai</w:t>
      </w:r>
      <w:r>
        <w:t>ls of referee</w:t>
      </w:r>
      <w:r w:rsidR="008A10AC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223CEB" w:rsidTr="004E00A2">
        <w:trPr>
          <w:trHeight w:val="1750"/>
        </w:trPr>
        <w:tc>
          <w:tcPr>
            <w:tcW w:w="8986" w:type="dxa"/>
          </w:tcPr>
          <w:p w:rsidR="00223CEB" w:rsidRPr="00702098" w:rsidRDefault="008A10AC" w:rsidP="00825524">
            <w:pPr>
              <w:jc w:val="left"/>
            </w:pPr>
            <w:r w:rsidRPr="00702098">
              <w:t xml:space="preserve">Referee </w:t>
            </w:r>
            <w:r w:rsidR="00223CEB" w:rsidRPr="00702098">
              <w:t>Name:</w:t>
            </w:r>
          </w:p>
          <w:p w:rsidR="00223CEB" w:rsidRPr="00702098" w:rsidRDefault="00223CEB" w:rsidP="00825524">
            <w:pPr>
              <w:jc w:val="left"/>
            </w:pPr>
            <w:r w:rsidRPr="00702098">
              <w:t>Address:</w:t>
            </w:r>
          </w:p>
          <w:p w:rsidR="00223CEB" w:rsidRPr="00702098" w:rsidRDefault="00223CEB" w:rsidP="00825524">
            <w:pPr>
              <w:jc w:val="left"/>
            </w:pPr>
          </w:p>
          <w:p w:rsidR="00223CEB" w:rsidRPr="00702098" w:rsidRDefault="00223CEB" w:rsidP="00825524">
            <w:pPr>
              <w:jc w:val="left"/>
            </w:pPr>
            <w:r w:rsidRPr="00702098">
              <w:t>Relationship to Referee:</w:t>
            </w:r>
          </w:p>
          <w:p w:rsidR="00223CEB" w:rsidRPr="00702098" w:rsidRDefault="00223CEB" w:rsidP="00825524">
            <w:pPr>
              <w:jc w:val="left"/>
            </w:pPr>
            <w:r w:rsidRPr="00702098">
              <w:t>Telephone Number:</w:t>
            </w:r>
            <w:r w:rsidR="00CF126B" w:rsidRPr="00702098">
              <w:t xml:space="preserve">                                      Email:</w:t>
            </w:r>
          </w:p>
          <w:p w:rsidR="008A10AC" w:rsidRPr="00702098" w:rsidRDefault="008A10AC" w:rsidP="008A10AC">
            <w:pPr>
              <w:jc w:val="left"/>
            </w:pPr>
          </w:p>
          <w:p w:rsidR="008A10AC" w:rsidRPr="00702098" w:rsidRDefault="008A10AC" w:rsidP="008A10AC">
            <w:pPr>
              <w:jc w:val="left"/>
            </w:pPr>
            <w:r w:rsidRPr="00702098">
              <w:t>Referee Name:</w:t>
            </w:r>
          </w:p>
          <w:p w:rsidR="008A10AC" w:rsidRPr="00702098" w:rsidRDefault="008A10AC" w:rsidP="008A10AC">
            <w:pPr>
              <w:jc w:val="left"/>
            </w:pPr>
            <w:r w:rsidRPr="00702098">
              <w:t>Address:</w:t>
            </w:r>
          </w:p>
          <w:p w:rsidR="008A10AC" w:rsidRPr="00702098" w:rsidRDefault="008A10AC" w:rsidP="008A10AC">
            <w:pPr>
              <w:jc w:val="left"/>
            </w:pPr>
          </w:p>
          <w:p w:rsidR="008A10AC" w:rsidRPr="00702098" w:rsidRDefault="008A10AC" w:rsidP="008A10AC">
            <w:pPr>
              <w:jc w:val="left"/>
            </w:pPr>
            <w:r w:rsidRPr="00702098">
              <w:t>Relationship to Referee:</w:t>
            </w:r>
          </w:p>
          <w:p w:rsidR="008A10AC" w:rsidRPr="00702098" w:rsidRDefault="008A10AC" w:rsidP="008A10AC">
            <w:pPr>
              <w:jc w:val="left"/>
            </w:pPr>
            <w:r w:rsidRPr="00702098">
              <w:t>Telephone Number:                                      Email:</w:t>
            </w:r>
          </w:p>
          <w:p w:rsidR="008A10AC" w:rsidRDefault="008A10AC" w:rsidP="00825524">
            <w:pPr>
              <w:jc w:val="left"/>
              <w:rPr>
                <w:b/>
                <w:sz w:val="20"/>
                <w:szCs w:val="20"/>
              </w:rPr>
            </w:pPr>
          </w:p>
          <w:p w:rsidR="008A10AC" w:rsidRDefault="008A10AC" w:rsidP="00825524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23CEB" w:rsidRDefault="00223CEB" w:rsidP="00825524">
      <w:pPr>
        <w:jc w:val="left"/>
        <w:rPr>
          <w:b/>
          <w:sz w:val="20"/>
          <w:szCs w:val="20"/>
        </w:rPr>
      </w:pPr>
    </w:p>
    <w:p w:rsidR="004E00A2" w:rsidRPr="004E00A2" w:rsidRDefault="004E00A2" w:rsidP="00825524">
      <w:pPr>
        <w:jc w:val="left"/>
        <w:rPr>
          <w:b/>
          <w:sz w:val="24"/>
          <w:szCs w:val="24"/>
        </w:rPr>
      </w:pPr>
      <w:r w:rsidRPr="004E00A2">
        <w:rPr>
          <w:b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CEB" w:rsidTr="004E00A2">
        <w:trPr>
          <w:trHeight w:val="2641"/>
        </w:trPr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5"/>
              <w:gridCol w:w="3365"/>
              <w:gridCol w:w="1940"/>
            </w:tblGrid>
            <w:tr w:rsidR="004E00A2">
              <w:trPr>
                <w:trHeight w:val="1349"/>
              </w:trPr>
              <w:tc>
                <w:tcPr>
                  <w:tcW w:w="0" w:type="auto"/>
                  <w:gridSpan w:val="3"/>
                </w:tcPr>
                <w:p w:rsidR="004E00A2" w:rsidRPr="008A10AC" w:rsidRDefault="004E00A2" w:rsidP="004E00A2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I understand that an appointment, if offered, will be subject to the information on this form being correct. I also understand that appointment will be subject to satisfactory reference</w:t>
                  </w:r>
                  <w:r w:rsidR="008A10AC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525C60"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to ensure I meet the regulators’ test for fit and proper persons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. I hereby certify that the information I have given in this application is true to the best of my knowledge and belief. </w:t>
                  </w:r>
                </w:p>
                <w:p w:rsidR="004E00A2" w:rsidRPr="008A10AC" w:rsidRDefault="004E00A2" w:rsidP="004E00A2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I understand that, if successful in this application, I will need to obtain </w:t>
                  </w:r>
                  <w:r w:rsidR="00525C60"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a Disclosure &amp; Barring Service Certificate and ensure I meet the Fit and Proper person test 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‘Approved Person’ status from the Prudential Regulation Authority and Financial Conduct Authority.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ssistance will be given by the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credit union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office, but I acknowledge that this will involve tests of what the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regulators term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‘fitness and propriety’, including disclosure of any criminal convictions, County Court Judgements or history of bankruptcy. </w:t>
                  </w:r>
                </w:p>
                <w:p w:rsidR="004E00A2" w:rsidRPr="008A10AC" w:rsidRDefault="004E00A2" w:rsidP="00525C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00A2">
              <w:trPr>
                <w:trHeight w:val="146"/>
              </w:trPr>
              <w:tc>
                <w:tcPr>
                  <w:tcW w:w="0" w:type="auto"/>
                </w:tcPr>
                <w:p w:rsidR="004E00A2" w:rsidRPr="008A10AC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Print Name: </w:t>
                  </w:r>
                </w:p>
                <w:p w:rsidR="007E3E5F" w:rsidRPr="008A10AC" w:rsidRDefault="007E3E5F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E00A2" w:rsidRPr="008A10AC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Signature: </w:t>
                  </w:r>
                </w:p>
              </w:tc>
              <w:tc>
                <w:tcPr>
                  <w:tcW w:w="0" w:type="auto"/>
                </w:tcPr>
                <w:p w:rsidR="004E00A2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Date </w:t>
                  </w:r>
                </w:p>
                <w:p w:rsidR="00702098" w:rsidRDefault="00702098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02098" w:rsidRPr="008A10AC" w:rsidRDefault="00702098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23CEB" w:rsidRDefault="00223CEB" w:rsidP="00223CEB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4E00A2" w:rsidRPr="00D80787" w:rsidRDefault="004E00A2" w:rsidP="004E00A2">
      <w:pPr>
        <w:pStyle w:val="BodyTextIndent"/>
        <w:shd w:val="clear" w:color="auto" w:fill="FFFFFF"/>
        <w:ind w:left="0"/>
        <w:rPr>
          <w:rFonts w:ascii="Arial" w:hAnsi="Arial" w:cs="Arial"/>
          <w:sz w:val="22"/>
          <w:szCs w:val="22"/>
        </w:rPr>
      </w:pPr>
    </w:p>
    <w:p w:rsidR="003E0C92" w:rsidRDefault="00266746" w:rsidP="00825524">
      <w:pPr>
        <w:jc w:val="left"/>
        <w:rPr>
          <w:b/>
          <w:bCs/>
          <w:sz w:val="24"/>
          <w:szCs w:val="24"/>
        </w:rPr>
      </w:pPr>
      <w:r w:rsidRPr="00D80787">
        <w:rPr>
          <w:b/>
          <w:bCs/>
          <w:sz w:val="24"/>
          <w:szCs w:val="24"/>
        </w:rPr>
        <w:lastRenderedPageBreak/>
        <w:t xml:space="preserve">In the space below, please provide some information about how your experience, skills and knowledge meet the requirements of the </w:t>
      </w:r>
      <w:r w:rsidR="003E0C92">
        <w:rPr>
          <w:b/>
          <w:bCs/>
          <w:sz w:val="24"/>
          <w:szCs w:val="24"/>
        </w:rPr>
        <w:t>Directors Responsibilities.</w:t>
      </w:r>
    </w:p>
    <w:p w:rsidR="00223CEB" w:rsidRPr="003E0C92" w:rsidRDefault="00266746" w:rsidP="00825524">
      <w:pPr>
        <w:jc w:val="left"/>
        <w:rPr>
          <w:sz w:val="24"/>
          <w:szCs w:val="24"/>
        </w:rPr>
      </w:pPr>
      <w:r w:rsidRPr="003E0C92">
        <w:rPr>
          <w:bCs/>
          <w:sz w:val="24"/>
          <w:szCs w:val="24"/>
        </w:rPr>
        <w:t xml:space="preserve"> (</w:t>
      </w:r>
      <w:r w:rsidR="003E0C92" w:rsidRPr="003E0C92">
        <w:rPr>
          <w:bCs/>
          <w:sz w:val="24"/>
          <w:szCs w:val="24"/>
        </w:rPr>
        <w:t>P</w:t>
      </w:r>
      <w:r w:rsidRPr="003E0C92">
        <w:rPr>
          <w:bCs/>
          <w:sz w:val="24"/>
          <w:szCs w:val="24"/>
        </w:rPr>
        <w:t>lease continue on separate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868" w:rsidTr="00E17B99">
        <w:trPr>
          <w:trHeight w:val="11107"/>
        </w:trPr>
        <w:tc>
          <w:tcPr>
            <w:tcW w:w="9242" w:type="dxa"/>
          </w:tcPr>
          <w:p w:rsidR="003B2D73" w:rsidRPr="003B2D73" w:rsidRDefault="003B2D73" w:rsidP="00825524">
            <w:pPr>
              <w:jc w:val="left"/>
            </w:pPr>
          </w:p>
        </w:tc>
      </w:tr>
    </w:tbl>
    <w:p w:rsidR="000C4868" w:rsidRDefault="000C4868" w:rsidP="00825524">
      <w:pPr>
        <w:jc w:val="left"/>
        <w:rPr>
          <w:b/>
          <w:sz w:val="20"/>
          <w:szCs w:val="20"/>
        </w:rPr>
      </w:pPr>
    </w:p>
    <w:p w:rsidR="001B59B3" w:rsidRPr="001B59B3" w:rsidRDefault="001B59B3" w:rsidP="001B59B3">
      <w:pPr>
        <w:pStyle w:val="Footer"/>
        <w:spacing w:after="0" w:line="240" w:lineRule="auto"/>
        <w:rPr>
          <w:rFonts w:asciiTheme="minorHAnsi" w:hAnsiTheme="minorHAnsi"/>
          <w:b/>
          <w:i/>
        </w:rPr>
      </w:pPr>
      <w:r w:rsidRPr="001B59B3">
        <w:rPr>
          <w:rFonts w:asciiTheme="minorHAnsi" w:hAnsiTheme="minorHAnsi"/>
          <w:b/>
          <w:i/>
        </w:rPr>
        <w:t>Please return your completed forms to:</w:t>
      </w:r>
    </w:p>
    <w:p w:rsidR="001B59B3" w:rsidRPr="001B59B3" w:rsidRDefault="001B59B3" w:rsidP="001B59B3">
      <w:pPr>
        <w:pStyle w:val="Footer"/>
        <w:spacing w:after="0" w:line="240" w:lineRule="auto"/>
        <w:rPr>
          <w:rFonts w:asciiTheme="minorHAnsi" w:hAnsiTheme="minorHAnsi"/>
          <w:i/>
        </w:rPr>
      </w:pPr>
      <w:r w:rsidRPr="001B59B3">
        <w:rPr>
          <w:rFonts w:asciiTheme="minorHAnsi" w:hAnsiTheme="minorHAnsi"/>
          <w:i/>
        </w:rPr>
        <w:t>Sheila Murtagh, Chief Executive Officer, Salford Credit Union, Brotherton House, 1 Loganberry Avenue, Salford M6 5UX</w:t>
      </w:r>
    </w:p>
    <w:p w:rsidR="00BD5E01" w:rsidRDefault="00BD5E01" w:rsidP="00CF126B">
      <w:pPr>
        <w:pStyle w:val="Footer"/>
        <w:spacing w:after="0" w:line="240" w:lineRule="auto"/>
        <w:rPr>
          <w:rFonts w:asciiTheme="minorHAnsi" w:hAnsiTheme="minorHAnsi"/>
          <w:b/>
        </w:rPr>
      </w:pPr>
    </w:p>
    <w:p w:rsidR="00EA206F" w:rsidRDefault="00EA206F" w:rsidP="00EA206F">
      <w:pPr>
        <w:jc w:val="left"/>
        <w:rPr>
          <w:b/>
          <w:sz w:val="28"/>
          <w:szCs w:val="28"/>
        </w:rPr>
      </w:pPr>
      <w:r w:rsidRPr="003B2D73">
        <w:rPr>
          <w:b/>
          <w:sz w:val="28"/>
          <w:szCs w:val="28"/>
        </w:rPr>
        <w:lastRenderedPageBreak/>
        <w:t>Equal Opportunities Monitoring Form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>Salford Credit Union aims for equality of opportunity in our governance arrangements. By completing this form you will be providing details which will help us monitor our policies.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>Name __________________________________________ Gender _____________________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 xml:space="preserve">Date of Birth _____________________________________ 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>Position Applied for __________________________________________________________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  <w:rPr>
          <w:b/>
          <w:i/>
        </w:rPr>
      </w:pPr>
      <w:r w:rsidRPr="00EA206F">
        <w:t xml:space="preserve">How would you describe your ethnic origin? </w:t>
      </w:r>
    </w:p>
    <w:p w:rsidR="00EA206F" w:rsidRPr="00EA206F" w:rsidRDefault="00EA206F" w:rsidP="00EA206F">
      <w:pPr>
        <w:jc w:val="left"/>
        <w:rPr>
          <w:b/>
        </w:rPr>
      </w:pPr>
    </w:p>
    <w:p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>White</w:t>
      </w:r>
    </w:p>
    <w:p w:rsidR="00EA206F" w:rsidRPr="00EA206F" w:rsidRDefault="00EA206F" w:rsidP="00EA206F">
      <w:pPr>
        <w:jc w:val="left"/>
      </w:pPr>
      <w:r w:rsidRPr="00EA206F">
        <w:t>British</w:t>
      </w:r>
    </w:p>
    <w:p w:rsidR="00EA206F" w:rsidRPr="00EA206F" w:rsidRDefault="00EA206F" w:rsidP="00EA206F">
      <w:pPr>
        <w:jc w:val="left"/>
      </w:pPr>
      <w:r w:rsidRPr="00EA206F">
        <w:t>Irish</w:t>
      </w:r>
    </w:p>
    <w:p w:rsidR="00EA206F" w:rsidRPr="00EA206F" w:rsidRDefault="00EA206F" w:rsidP="00EA206F">
      <w:pPr>
        <w:jc w:val="left"/>
        <w:rPr>
          <w:i/>
        </w:rPr>
      </w:pPr>
      <w:r w:rsidRPr="00EA206F">
        <w:t xml:space="preserve">Any other White background </w:t>
      </w:r>
      <w:r w:rsidRPr="00EA206F">
        <w:rPr>
          <w:i/>
        </w:rPr>
        <w:t xml:space="preserve">(please state) </w:t>
      </w:r>
    </w:p>
    <w:p w:rsidR="00EA206F" w:rsidRPr="00EA206F" w:rsidRDefault="00EA206F" w:rsidP="00EA206F">
      <w:pPr>
        <w:jc w:val="left"/>
        <w:rPr>
          <w:i/>
        </w:rPr>
      </w:pPr>
    </w:p>
    <w:p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>Mixed                                                                      Chinese or other Ethnic Group</w:t>
      </w:r>
    </w:p>
    <w:p w:rsidR="00EA206F" w:rsidRPr="00EA206F" w:rsidRDefault="00EA206F" w:rsidP="00EA206F">
      <w:pPr>
        <w:jc w:val="left"/>
      </w:pPr>
      <w:r w:rsidRPr="00EA206F">
        <w:t>White and Black Caribbean                                 Chinese</w:t>
      </w:r>
    </w:p>
    <w:p w:rsidR="00EA206F" w:rsidRPr="00EA206F" w:rsidRDefault="00EA206F" w:rsidP="00EA206F">
      <w:pPr>
        <w:jc w:val="left"/>
      </w:pPr>
      <w:r w:rsidRPr="00EA206F">
        <w:t xml:space="preserve">White and Black African                                       Any other Ethnic background </w:t>
      </w:r>
      <w:r w:rsidRPr="00EA206F">
        <w:rPr>
          <w:i/>
        </w:rPr>
        <w:t>(please state)</w:t>
      </w:r>
    </w:p>
    <w:p w:rsidR="00EA206F" w:rsidRPr="00EA206F" w:rsidRDefault="00EA206F" w:rsidP="00EA206F">
      <w:pPr>
        <w:jc w:val="left"/>
      </w:pPr>
      <w:r w:rsidRPr="00EA206F">
        <w:t>White and Asian</w:t>
      </w:r>
    </w:p>
    <w:p w:rsidR="00EA206F" w:rsidRPr="00EA206F" w:rsidRDefault="00EA206F" w:rsidP="00EA206F">
      <w:pPr>
        <w:jc w:val="left"/>
        <w:rPr>
          <w:i/>
        </w:rPr>
      </w:pPr>
      <w:r w:rsidRPr="00EA206F">
        <w:t xml:space="preserve">Any other Mixed background </w:t>
      </w:r>
      <w:r w:rsidRPr="00EA206F">
        <w:rPr>
          <w:i/>
        </w:rPr>
        <w:t>(please state)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>Asian or Asian British                                            Black or Black British</w:t>
      </w:r>
    </w:p>
    <w:p w:rsidR="00EA206F" w:rsidRPr="00EA206F" w:rsidRDefault="00EA206F" w:rsidP="00EA206F">
      <w:pPr>
        <w:jc w:val="left"/>
      </w:pPr>
      <w:r w:rsidRPr="00EA206F">
        <w:t>Indian                                                                        African</w:t>
      </w:r>
    </w:p>
    <w:p w:rsidR="00EA206F" w:rsidRPr="00EA206F" w:rsidRDefault="00EA206F" w:rsidP="00EA206F">
      <w:pPr>
        <w:jc w:val="left"/>
      </w:pPr>
      <w:r w:rsidRPr="00EA206F">
        <w:t>Pakistani                                                                   Caribbean</w:t>
      </w:r>
    </w:p>
    <w:p w:rsidR="00EA206F" w:rsidRPr="00EA206F" w:rsidRDefault="00EA206F" w:rsidP="00EA206F">
      <w:pPr>
        <w:jc w:val="left"/>
      </w:pPr>
      <w:r w:rsidRPr="00EA206F">
        <w:t xml:space="preserve">Bangladeshi                                                              Any other Black background </w:t>
      </w:r>
      <w:r w:rsidRPr="00EA206F">
        <w:rPr>
          <w:i/>
        </w:rPr>
        <w:t>(please state)</w:t>
      </w:r>
    </w:p>
    <w:p w:rsidR="00EA206F" w:rsidRPr="00EA206F" w:rsidRDefault="00EA206F" w:rsidP="00EA206F">
      <w:pPr>
        <w:jc w:val="left"/>
      </w:pPr>
      <w:r w:rsidRPr="00EA206F">
        <w:t xml:space="preserve">Any other Black background </w:t>
      </w:r>
      <w:r w:rsidRPr="00EA206F">
        <w:rPr>
          <w:i/>
        </w:rPr>
        <w:t>(please state)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 xml:space="preserve">Would you describe yourself as having a physical or mental impairment, which has a substantial and long-term (at least twelve months) adverse effect on your ability to carry out day to day activities?          </w:t>
      </w:r>
      <w:r w:rsidRPr="00EA206F">
        <w:rPr>
          <w:b/>
        </w:rPr>
        <w:t>Yes / No</w:t>
      </w: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pStyle w:val="Footer"/>
        <w:spacing w:after="0" w:line="240" w:lineRule="auto"/>
      </w:pPr>
      <w:r>
        <w:t>If you consider yourself disabled, t</w:t>
      </w:r>
      <w:r w:rsidRPr="00EA206F">
        <w:t>he arrangements Salford Credit Union would need to make to enable me to attend residential training sessions/meetings are:</w:t>
      </w:r>
    </w:p>
    <w:p w:rsidR="00EA206F" w:rsidRPr="00EA206F" w:rsidRDefault="00EA206F" w:rsidP="00EA206F">
      <w:pPr>
        <w:pStyle w:val="Footer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206F" w:rsidRPr="00EA206F" w:rsidTr="001B59B3">
        <w:tc>
          <w:tcPr>
            <w:tcW w:w="9016" w:type="dxa"/>
          </w:tcPr>
          <w:p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EA206F" w:rsidRPr="00EA206F" w:rsidRDefault="00EA206F" w:rsidP="00EA206F">
      <w:pPr>
        <w:pStyle w:val="Footer"/>
        <w:spacing w:after="0" w:line="240" w:lineRule="auto"/>
        <w:rPr>
          <w:rFonts w:asciiTheme="minorHAnsi" w:hAnsiTheme="minorHAnsi"/>
          <w:b/>
        </w:rPr>
      </w:pPr>
    </w:p>
    <w:p w:rsidR="00EA206F" w:rsidRPr="00EA206F" w:rsidRDefault="00EA206F" w:rsidP="00EA206F">
      <w:pPr>
        <w:jc w:val="left"/>
      </w:pPr>
    </w:p>
    <w:p w:rsidR="00EA206F" w:rsidRPr="00EA206F" w:rsidRDefault="00EA206F" w:rsidP="00EA206F">
      <w:pPr>
        <w:jc w:val="left"/>
      </w:pPr>
      <w:r w:rsidRPr="00EA206F">
        <w:t xml:space="preserve">Under the Data Protection Act 2018 the information you provide will only be used for equal opportunities monitoring and does not form part of the interviewing or selection process. </w:t>
      </w:r>
    </w:p>
    <w:p w:rsidR="00EA206F" w:rsidRPr="00EA206F" w:rsidRDefault="00EA206F" w:rsidP="00BD5E0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</w:rPr>
      </w:pPr>
    </w:p>
    <w:p w:rsidR="001B59B3" w:rsidRPr="001B59B3" w:rsidRDefault="001B59B3" w:rsidP="001B59B3">
      <w:pPr>
        <w:pStyle w:val="Footer"/>
        <w:spacing w:after="0" w:line="240" w:lineRule="auto"/>
        <w:rPr>
          <w:rFonts w:asciiTheme="minorHAnsi" w:hAnsiTheme="minorHAnsi"/>
          <w:b/>
          <w:i/>
        </w:rPr>
      </w:pPr>
      <w:r w:rsidRPr="001B59B3">
        <w:rPr>
          <w:rFonts w:asciiTheme="minorHAnsi" w:hAnsiTheme="minorHAnsi"/>
          <w:b/>
          <w:i/>
        </w:rPr>
        <w:t>Please return your completed forms to:</w:t>
      </w:r>
    </w:p>
    <w:p w:rsidR="001B59B3" w:rsidRPr="001B59B3" w:rsidRDefault="001B59B3" w:rsidP="001B59B3">
      <w:pPr>
        <w:pStyle w:val="Footer"/>
        <w:spacing w:after="0" w:line="240" w:lineRule="auto"/>
        <w:rPr>
          <w:rFonts w:asciiTheme="minorHAnsi" w:hAnsiTheme="minorHAnsi"/>
          <w:i/>
        </w:rPr>
      </w:pPr>
      <w:r w:rsidRPr="001B59B3">
        <w:rPr>
          <w:rFonts w:asciiTheme="minorHAnsi" w:hAnsiTheme="minorHAnsi"/>
          <w:i/>
        </w:rPr>
        <w:t>Sheila Murtagh, Chief Executive Officer, Salford Credit Union, Brotherton House, 1 Loganberry Avenue, Salford M6 5UX</w:t>
      </w:r>
    </w:p>
    <w:p w:rsidR="00EA206F" w:rsidRDefault="00EA206F" w:rsidP="00BD5E0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8"/>
          <w:szCs w:val="28"/>
        </w:rPr>
      </w:pPr>
    </w:p>
    <w:sectPr w:rsidR="00EA206F" w:rsidSect="00BA2B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B3" w:rsidRDefault="001B59B3" w:rsidP="007C632D">
      <w:r>
        <w:separator/>
      </w:r>
    </w:p>
  </w:endnote>
  <w:endnote w:type="continuationSeparator" w:id="0">
    <w:p w:rsidR="001B59B3" w:rsidRDefault="001B59B3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59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59B3" w:rsidRDefault="001B59B3" w:rsidP="00EA206F">
            <w:pPr>
              <w:jc w:val="center"/>
            </w:pPr>
            <w:r w:rsidRPr="00BD5E01">
              <w:rPr>
                <w:b/>
                <w:i/>
                <w:sz w:val="20"/>
                <w:szCs w:val="20"/>
              </w:rPr>
              <w:t>Salford Credit Union</w:t>
            </w:r>
            <w:r>
              <w:rPr>
                <w:b/>
                <w:i/>
                <w:sz w:val="20"/>
                <w:szCs w:val="20"/>
              </w:rPr>
              <w:t xml:space="preserve"> is a</w:t>
            </w:r>
            <w:r w:rsidRPr="00BD5E01">
              <w:rPr>
                <w:b/>
                <w:i/>
                <w:sz w:val="20"/>
                <w:szCs w:val="20"/>
              </w:rPr>
              <w:t xml:space="preserve">uthorised by the Prudential Regulation Authority and regulated by the Financial Conduct Authority and the </w:t>
            </w:r>
            <w:r>
              <w:rPr>
                <w:b/>
                <w:i/>
                <w:sz w:val="20"/>
                <w:szCs w:val="20"/>
              </w:rPr>
              <w:t xml:space="preserve">Prudential Regulation Authority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A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B3" w:rsidRDefault="001B59B3" w:rsidP="007C632D">
      <w:r>
        <w:separator/>
      </w:r>
    </w:p>
  </w:footnote>
  <w:footnote w:type="continuationSeparator" w:id="0">
    <w:p w:rsidR="001B59B3" w:rsidRDefault="001B59B3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B3" w:rsidRDefault="001B59B3">
    <w:pPr>
      <w:pStyle w:val="Header"/>
    </w:pPr>
    <w:r w:rsidRPr="007124D3">
      <w:rPr>
        <w:noProof/>
        <w:lang w:eastAsia="en-GB"/>
      </w:rPr>
      <w:drawing>
        <wp:inline distT="0" distB="0" distL="0" distR="0" wp14:anchorId="491DF481" wp14:editId="1D39DFBE">
          <wp:extent cx="1263260" cy="457200"/>
          <wp:effectExtent l="0" t="0" r="0" b="0"/>
          <wp:docPr id="1" name="Picture 1" descr="Z:\Logo's\2016 New logo\11774_Salford Credit Union Logo_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's\2016 New logo\11774_Salford Credit Union Logo_OUTLI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95" cy="46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9B3" w:rsidRPr="007C632D" w:rsidRDefault="001B59B3" w:rsidP="007C632D">
    <w:pPr>
      <w:pStyle w:val="Header"/>
      <w:jc w:val="left"/>
      <w:rPr>
        <w:b/>
        <w:sz w:val="28"/>
        <w:szCs w:val="28"/>
      </w:rPr>
    </w:pPr>
    <w:r>
      <w:rPr>
        <w:b/>
        <w:sz w:val="28"/>
        <w:szCs w:val="28"/>
      </w:rPr>
      <w:t>Salford Credit Union Director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4"/>
    <w:rsid w:val="0001502C"/>
    <w:rsid w:val="00026720"/>
    <w:rsid w:val="000359FF"/>
    <w:rsid w:val="000C4868"/>
    <w:rsid w:val="00115AC1"/>
    <w:rsid w:val="00175124"/>
    <w:rsid w:val="001970F4"/>
    <w:rsid w:val="001B59B3"/>
    <w:rsid w:val="001F1FFA"/>
    <w:rsid w:val="00223CEB"/>
    <w:rsid w:val="00234A79"/>
    <w:rsid w:val="00266746"/>
    <w:rsid w:val="002B59C9"/>
    <w:rsid w:val="002C05C0"/>
    <w:rsid w:val="00343A20"/>
    <w:rsid w:val="003B2D73"/>
    <w:rsid w:val="003E0C92"/>
    <w:rsid w:val="00403823"/>
    <w:rsid w:val="0045515F"/>
    <w:rsid w:val="004E00A2"/>
    <w:rsid w:val="00514115"/>
    <w:rsid w:val="00515987"/>
    <w:rsid w:val="00525C60"/>
    <w:rsid w:val="0054760C"/>
    <w:rsid w:val="0056778A"/>
    <w:rsid w:val="005A6246"/>
    <w:rsid w:val="00607694"/>
    <w:rsid w:val="0062691E"/>
    <w:rsid w:val="00702098"/>
    <w:rsid w:val="00744EFB"/>
    <w:rsid w:val="00755A70"/>
    <w:rsid w:val="00786963"/>
    <w:rsid w:val="007C632D"/>
    <w:rsid w:val="007E3E5F"/>
    <w:rsid w:val="00825524"/>
    <w:rsid w:val="00864349"/>
    <w:rsid w:val="0088183D"/>
    <w:rsid w:val="00883571"/>
    <w:rsid w:val="008A10AC"/>
    <w:rsid w:val="00930E4A"/>
    <w:rsid w:val="00943F7E"/>
    <w:rsid w:val="00A70BED"/>
    <w:rsid w:val="00A8068A"/>
    <w:rsid w:val="00A860D1"/>
    <w:rsid w:val="00B5012B"/>
    <w:rsid w:val="00B6141D"/>
    <w:rsid w:val="00BA2B16"/>
    <w:rsid w:val="00BD5E01"/>
    <w:rsid w:val="00C41F1F"/>
    <w:rsid w:val="00C77AF1"/>
    <w:rsid w:val="00C8772A"/>
    <w:rsid w:val="00CD1AEC"/>
    <w:rsid w:val="00CF126B"/>
    <w:rsid w:val="00D577F5"/>
    <w:rsid w:val="00D80787"/>
    <w:rsid w:val="00D82C5C"/>
    <w:rsid w:val="00DA6EE0"/>
    <w:rsid w:val="00DF1600"/>
    <w:rsid w:val="00E17B99"/>
    <w:rsid w:val="00EA206F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11CAE0-7C59-4B93-BB6C-6CD2F2E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D73"/>
    <w:pPr>
      <w:tabs>
        <w:tab w:val="center" w:pos="4513"/>
        <w:tab w:val="right" w:pos="9026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2D7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2D7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987"/>
    <w:pPr>
      <w:ind w:left="-851"/>
      <w:jc w:val="left"/>
    </w:pPr>
    <w:rPr>
      <w:rFonts w:ascii="Futura Book" w:eastAsia="Times New Roman" w:hAnsi="Futura Book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15987"/>
    <w:rPr>
      <w:rFonts w:ascii="Futura Book" w:eastAsia="Times New Roman" w:hAnsi="Futura Book" w:cs="Times New Roman"/>
      <w:sz w:val="20"/>
      <w:szCs w:val="20"/>
      <w:lang w:val="en-AU"/>
    </w:rPr>
  </w:style>
  <w:style w:type="paragraph" w:customStyle="1" w:styleId="Default">
    <w:name w:val="Default"/>
    <w:rsid w:val="004E00A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14E7A339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Sheila Murtagh</cp:lastModifiedBy>
  <cp:revision>2</cp:revision>
  <cp:lastPrinted>2013-06-21T13:59:00Z</cp:lastPrinted>
  <dcterms:created xsi:type="dcterms:W3CDTF">2021-08-19T09:59:00Z</dcterms:created>
  <dcterms:modified xsi:type="dcterms:W3CDTF">2021-08-19T09:59:00Z</dcterms:modified>
</cp:coreProperties>
</file>