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6D07" w14:textId="77777777" w:rsidR="001869E7" w:rsidRDefault="001869E7" w:rsidP="001869E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lang w:val="en"/>
        </w:rPr>
      </w:pPr>
      <w:r>
        <w:rPr>
          <w:rFonts w:ascii="Arial Narrow" w:hAnsi="Arial Narrow"/>
          <w:noProof/>
        </w:rPr>
        <w:drawing>
          <wp:inline distT="0" distB="0" distL="0" distR="0" wp14:anchorId="3558867E" wp14:editId="202C6BB6">
            <wp:extent cx="1238250" cy="494017"/>
            <wp:effectExtent l="0" t="0" r="0" b="1905"/>
            <wp:docPr id="1" name="Picture 1" descr="11774_Salford Credit Union Logo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74_Salford Credit Union Logo_OUTL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55" cy="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FF966" w14:textId="0E4EFEB3" w:rsidR="00335579" w:rsidRPr="001C2792" w:rsidRDefault="00335579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 xml:space="preserve">Job description for the post of </w:t>
      </w:r>
      <w:r w:rsidR="00616642">
        <w:rPr>
          <w:rFonts w:ascii="Arial" w:eastAsia="Times New Roman" w:hAnsi="Arial" w:cs="Arial"/>
          <w:b/>
          <w:bCs/>
          <w:lang w:val="en"/>
        </w:rPr>
        <w:t>Chair</w:t>
      </w:r>
      <w:r w:rsidR="00083433" w:rsidRPr="001C2792">
        <w:rPr>
          <w:rFonts w:ascii="Arial" w:eastAsia="Times New Roman" w:hAnsi="Arial" w:cs="Arial"/>
          <w:b/>
          <w:bCs/>
          <w:lang w:val="en"/>
        </w:rPr>
        <w:t xml:space="preserve"> (voluntary</w:t>
      </w:r>
      <w:r w:rsidR="00AA2707" w:rsidRPr="001C2792">
        <w:rPr>
          <w:rFonts w:ascii="Arial" w:eastAsia="Times New Roman" w:hAnsi="Arial" w:cs="Arial"/>
          <w:b/>
          <w:bCs/>
          <w:lang w:val="en"/>
        </w:rPr>
        <w:t xml:space="preserve"> post</w:t>
      </w:r>
      <w:r w:rsidR="00083433" w:rsidRPr="001C2792">
        <w:rPr>
          <w:rFonts w:ascii="Arial" w:eastAsia="Times New Roman" w:hAnsi="Arial" w:cs="Arial"/>
          <w:b/>
          <w:bCs/>
          <w:lang w:val="en"/>
        </w:rPr>
        <w:t>)</w:t>
      </w:r>
    </w:p>
    <w:p w14:paraId="27B3DFF1" w14:textId="7632DB2A" w:rsidR="0054593F" w:rsidRPr="001C2792" w:rsidRDefault="0054593F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>Salford Credit Union</w:t>
      </w:r>
    </w:p>
    <w:p w14:paraId="727DC0DC" w14:textId="7EC1088E" w:rsidR="00335579" w:rsidRPr="001C2792" w:rsidRDefault="00335579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</w:t>
      </w:r>
      <w:r w:rsidR="00FB0E4F" w:rsidRPr="001C2792">
        <w:rPr>
          <w:rFonts w:ascii="Arial" w:eastAsia="Times New Roman" w:hAnsi="Arial" w:cs="Arial"/>
          <w:lang w:val="en"/>
        </w:rPr>
        <w:t>Union</w:t>
      </w:r>
      <w:r w:rsidR="0053779E" w:rsidRPr="001C2792">
        <w:rPr>
          <w:rFonts w:ascii="Arial" w:eastAsia="Times New Roman" w:hAnsi="Arial" w:cs="Arial"/>
          <w:lang w:val="en"/>
        </w:rPr>
        <w:t xml:space="preserve"> is a successful financial organisation,</w:t>
      </w:r>
      <w:r w:rsidR="00FB0E4F" w:rsidRPr="001C2792">
        <w:rPr>
          <w:rFonts w:ascii="Arial" w:eastAsia="Times New Roman" w:hAnsi="Arial" w:cs="Arial"/>
          <w:lang w:val="en"/>
        </w:rPr>
        <w:t xml:space="preserve"> provid</w:t>
      </w:r>
      <w:r w:rsidR="0053779E" w:rsidRPr="001C2792">
        <w:rPr>
          <w:rFonts w:ascii="Arial" w:eastAsia="Times New Roman" w:hAnsi="Arial" w:cs="Arial"/>
          <w:lang w:val="en"/>
        </w:rPr>
        <w:t>ing</w:t>
      </w:r>
      <w:r w:rsidR="00FB0E4F" w:rsidRPr="001C2792">
        <w:rPr>
          <w:rFonts w:ascii="Arial" w:eastAsia="Times New Roman" w:hAnsi="Arial" w:cs="Arial"/>
          <w:lang w:val="en"/>
        </w:rPr>
        <w:t xml:space="preserve"> </w:t>
      </w:r>
      <w:r w:rsidR="00E5031B" w:rsidRPr="001C2792">
        <w:rPr>
          <w:rFonts w:ascii="Arial" w:eastAsia="Times New Roman" w:hAnsi="Arial" w:cs="Arial"/>
          <w:lang w:val="en"/>
        </w:rPr>
        <w:t>accessible savings and affordable loans</w:t>
      </w:r>
      <w:r w:rsidR="00FB0E4F" w:rsidRPr="001C2792">
        <w:rPr>
          <w:rFonts w:ascii="Arial" w:eastAsia="Times New Roman" w:hAnsi="Arial" w:cs="Arial"/>
          <w:lang w:val="en"/>
        </w:rPr>
        <w:t xml:space="preserve"> to our members, the people who live and work in Salford.  We have been providing</w:t>
      </w:r>
      <w:r w:rsidR="0053779E" w:rsidRPr="001C2792">
        <w:rPr>
          <w:rFonts w:ascii="Arial" w:eastAsia="Times New Roman" w:hAnsi="Arial" w:cs="Arial"/>
          <w:lang w:val="en"/>
        </w:rPr>
        <w:t xml:space="preserve"> ethical </w:t>
      </w:r>
      <w:r w:rsidR="00E5031B" w:rsidRPr="001C2792">
        <w:rPr>
          <w:rFonts w:ascii="Arial" w:eastAsia="Times New Roman" w:hAnsi="Arial" w:cs="Arial"/>
          <w:lang w:val="en"/>
        </w:rPr>
        <w:t xml:space="preserve">services for </w:t>
      </w:r>
      <w:r w:rsidR="00FB0E4F" w:rsidRPr="001C2792">
        <w:rPr>
          <w:rFonts w:ascii="Arial" w:eastAsia="Times New Roman" w:hAnsi="Arial" w:cs="Arial"/>
          <w:lang w:val="en"/>
        </w:rPr>
        <w:t>over 30 years</w:t>
      </w:r>
      <w:r w:rsidR="003520DF" w:rsidRPr="001C2792">
        <w:rPr>
          <w:rFonts w:ascii="Arial" w:eastAsia="Times New Roman" w:hAnsi="Arial" w:cs="Arial"/>
          <w:lang w:val="en"/>
        </w:rPr>
        <w:t xml:space="preserve">, supporting our members to develop good financial management and avoid loan sharks and unaffordable credit </w:t>
      </w:r>
      <w:r w:rsidR="00D30C13" w:rsidRPr="001C2792">
        <w:rPr>
          <w:rFonts w:ascii="Arial" w:eastAsia="Times New Roman" w:hAnsi="Arial" w:cs="Arial"/>
          <w:lang w:val="en"/>
        </w:rPr>
        <w:t>providers</w:t>
      </w:r>
      <w:r w:rsidR="003520DF" w:rsidRPr="001C2792">
        <w:rPr>
          <w:rFonts w:ascii="Arial" w:eastAsia="Times New Roman" w:hAnsi="Arial" w:cs="Arial"/>
          <w:lang w:val="en"/>
        </w:rPr>
        <w:t>.  Like all credit unions in the UK we are a mutual cooperative, owned and run by members.</w:t>
      </w:r>
    </w:p>
    <w:p w14:paraId="1FA42E8E" w14:textId="54100C2D" w:rsidR="004B284E" w:rsidRPr="001C2792" w:rsidRDefault="00BA5491" w:rsidP="000834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Union is governed by a board on behalf of our members.  </w:t>
      </w:r>
      <w:r w:rsidR="00616642">
        <w:rPr>
          <w:rFonts w:ascii="Arial" w:eastAsia="Times New Roman" w:hAnsi="Arial" w:cs="Arial"/>
          <w:lang w:val="en"/>
        </w:rPr>
        <w:t>The role of chair is key to the success of Salford Credit Union</w:t>
      </w:r>
      <w:r w:rsidR="007E16B1">
        <w:rPr>
          <w:rFonts w:ascii="Arial" w:eastAsia="Times New Roman" w:hAnsi="Arial" w:cs="Arial"/>
          <w:lang w:val="en"/>
        </w:rPr>
        <w:t xml:space="preserve"> – we are looking for someone who can facilitate</w:t>
      </w:r>
      <w:r w:rsidR="00862BF1">
        <w:rPr>
          <w:rFonts w:ascii="Arial" w:eastAsia="Times New Roman" w:hAnsi="Arial" w:cs="Arial"/>
          <w:lang w:val="en"/>
        </w:rPr>
        <w:t xml:space="preserve"> fruitful</w:t>
      </w:r>
      <w:r w:rsidR="007E16B1">
        <w:rPr>
          <w:rFonts w:ascii="Arial" w:eastAsia="Times New Roman" w:hAnsi="Arial" w:cs="Arial"/>
          <w:lang w:val="en"/>
        </w:rPr>
        <w:t xml:space="preserve"> conversation across our membership, our </w:t>
      </w:r>
      <w:r w:rsidR="00862BF1">
        <w:rPr>
          <w:rFonts w:ascii="Arial" w:eastAsia="Times New Roman" w:hAnsi="Arial" w:cs="Arial"/>
          <w:lang w:val="en"/>
        </w:rPr>
        <w:t>team,</w:t>
      </w:r>
      <w:r w:rsidR="007E16B1">
        <w:rPr>
          <w:rFonts w:ascii="Arial" w:eastAsia="Times New Roman" w:hAnsi="Arial" w:cs="Arial"/>
          <w:lang w:val="en"/>
        </w:rPr>
        <w:t xml:space="preserve"> and </w:t>
      </w:r>
      <w:r w:rsidR="00862BF1">
        <w:rPr>
          <w:rFonts w:ascii="Arial" w:eastAsia="Times New Roman" w:hAnsi="Arial" w:cs="Arial"/>
          <w:lang w:val="en"/>
        </w:rPr>
        <w:t>our</w:t>
      </w:r>
      <w:r w:rsidR="007E16B1">
        <w:rPr>
          <w:rFonts w:ascii="Arial" w:eastAsia="Times New Roman" w:hAnsi="Arial" w:cs="Arial"/>
          <w:lang w:val="en"/>
        </w:rPr>
        <w:t xml:space="preserve"> board to identify and then reach our shared goals.</w:t>
      </w:r>
    </w:p>
    <w:p w14:paraId="7B27F587" w14:textId="4B67BA12" w:rsidR="00E5031B" w:rsidRPr="003D52C1" w:rsidRDefault="00DB5644" w:rsidP="003D52C1">
      <w:pPr>
        <w:spacing w:after="160" w:line="259" w:lineRule="auto"/>
        <w:rPr>
          <w:rFonts w:ascii="Arial" w:hAnsi="Arial" w:cs="Arial"/>
        </w:rPr>
      </w:pPr>
      <w:r w:rsidRPr="001C2792">
        <w:rPr>
          <w:rFonts w:ascii="Arial" w:eastAsia="Times New Roman" w:hAnsi="Arial" w:cs="Arial"/>
          <w:lang w:val="en"/>
        </w:rPr>
        <w:t>This is an exciting time to join the team and use your skills to meet the</w:t>
      </w:r>
      <w:r w:rsidR="007E16B1">
        <w:rPr>
          <w:rFonts w:ascii="Arial" w:eastAsia="Times New Roman" w:hAnsi="Arial" w:cs="Arial"/>
          <w:lang w:val="en"/>
        </w:rPr>
        <w:t xml:space="preserve"> opportunities and</w:t>
      </w:r>
      <w:r w:rsidRPr="001C2792">
        <w:rPr>
          <w:rFonts w:ascii="Arial" w:eastAsia="Times New Roman" w:hAnsi="Arial" w:cs="Arial"/>
          <w:lang w:val="en"/>
        </w:rPr>
        <w:t xml:space="preserve"> challenges ahead</w:t>
      </w:r>
      <w:r w:rsidR="00141576" w:rsidRPr="001C2792">
        <w:rPr>
          <w:rFonts w:ascii="Arial" w:eastAsia="Times New Roman" w:hAnsi="Arial" w:cs="Arial"/>
          <w:lang w:val="en"/>
        </w:rPr>
        <w:t xml:space="preserve"> and contribute to the development of Salford Credit Union.</w:t>
      </w:r>
      <w:r w:rsidR="00616642">
        <w:rPr>
          <w:rFonts w:ascii="Arial" w:eastAsia="Times New Roman" w:hAnsi="Arial" w:cs="Arial"/>
          <w:lang w:val="en"/>
        </w:rPr>
        <w:t xml:space="preserve">  If you are interested in a role that </w:t>
      </w:r>
      <w:r w:rsidR="007E16B1">
        <w:rPr>
          <w:rFonts w:ascii="Arial" w:eastAsia="Times New Roman" w:hAnsi="Arial" w:cs="Arial"/>
          <w:lang w:val="en"/>
        </w:rPr>
        <w:t>can bring positive change</w:t>
      </w:r>
      <w:r w:rsidR="00616642">
        <w:rPr>
          <w:rFonts w:ascii="Arial" w:eastAsia="Times New Roman" w:hAnsi="Arial" w:cs="Arial"/>
          <w:lang w:val="en"/>
        </w:rPr>
        <w:t xml:space="preserve"> in </w:t>
      </w:r>
      <w:r w:rsidR="00862BF1">
        <w:rPr>
          <w:rFonts w:ascii="Arial" w:eastAsia="Times New Roman" w:hAnsi="Arial" w:cs="Arial"/>
          <w:lang w:val="en"/>
        </w:rPr>
        <w:t>Salford,</w:t>
      </w:r>
      <w:r w:rsidR="00616642">
        <w:rPr>
          <w:rFonts w:ascii="Arial" w:eastAsia="Times New Roman" w:hAnsi="Arial" w:cs="Arial"/>
          <w:lang w:val="en"/>
        </w:rPr>
        <w:t xml:space="preserve"> then please contact us.</w:t>
      </w:r>
      <w:r w:rsidR="00A224D6">
        <w:rPr>
          <w:rFonts w:ascii="Arial" w:eastAsia="Times New Roman" w:hAnsi="Arial" w:cs="Arial"/>
          <w:lang w:val="en"/>
        </w:rPr>
        <w:t xml:space="preserve">  Training and support </w:t>
      </w:r>
      <w:r w:rsidR="003D52C1">
        <w:rPr>
          <w:rFonts w:ascii="Arial" w:eastAsia="Times New Roman" w:hAnsi="Arial" w:cs="Arial"/>
          <w:lang w:val="en"/>
        </w:rPr>
        <w:t>are</w:t>
      </w:r>
      <w:r w:rsidR="00A224D6">
        <w:rPr>
          <w:rFonts w:ascii="Arial" w:eastAsia="Times New Roman" w:hAnsi="Arial" w:cs="Arial"/>
          <w:lang w:val="en"/>
        </w:rPr>
        <w:t xml:space="preserve"> available on all aspects of the role</w:t>
      </w:r>
      <w:r w:rsidR="007E16B1">
        <w:rPr>
          <w:rFonts w:ascii="Arial" w:eastAsia="Times New Roman" w:hAnsi="Arial" w:cs="Arial"/>
          <w:lang w:val="en"/>
        </w:rPr>
        <w:t xml:space="preserve"> and if you have any </w:t>
      </w:r>
      <w:r w:rsidR="00862BF1">
        <w:rPr>
          <w:rFonts w:ascii="Arial" w:eastAsia="Times New Roman" w:hAnsi="Arial" w:cs="Arial"/>
          <w:lang w:val="en"/>
        </w:rPr>
        <w:t>questions,</w:t>
      </w:r>
      <w:r w:rsidR="007E16B1">
        <w:rPr>
          <w:rFonts w:ascii="Arial" w:eastAsia="Times New Roman" w:hAnsi="Arial" w:cs="Arial"/>
          <w:lang w:val="en"/>
        </w:rPr>
        <w:t xml:space="preserve"> </w:t>
      </w:r>
      <w:r w:rsidR="003D52C1" w:rsidRPr="00A943E1">
        <w:rPr>
          <w:rFonts w:ascii="Arial" w:hAnsi="Arial" w:cs="Arial"/>
        </w:rPr>
        <w:t>please get in touch with Miranda</w:t>
      </w:r>
      <w:r w:rsidR="00862BF1">
        <w:rPr>
          <w:rFonts w:ascii="Arial" w:hAnsi="Arial" w:cs="Arial"/>
        </w:rPr>
        <w:t xml:space="preserve"> Clarke</w:t>
      </w:r>
      <w:r w:rsidR="003D52C1" w:rsidRPr="00A943E1">
        <w:rPr>
          <w:rFonts w:ascii="Arial" w:hAnsi="Arial" w:cs="Arial"/>
        </w:rPr>
        <w:t xml:space="preserve"> on</w:t>
      </w:r>
      <w:r w:rsidR="003D52C1">
        <w:rPr>
          <w:rFonts w:ascii="Arial" w:hAnsi="Arial" w:cs="Arial"/>
        </w:rPr>
        <w:t xml:space="preserve"> </w:t>
      </w:r>
      <w:hyperlink r:id="rId8" w:history="1">
        <w:r w:rsidR="003D52C1" w:rsidRPr="00A943E1">
          <w:rPr>
            <w:rStyle w:val="Hyperlink"/>
            <w:rFonts w:ascii="Arial" w:hAnsi="Arial" w:cs="Arial"/>
            <w:color w:val="auto"/>
          </w:rPr>
          <w:t>scudirector@gmail.com</w:t>
        </w:r>
      </w:hyperlink>
      <w:r w:rsidR="003D52C1" w:rsidRPr="00A943E1">
        <w:rPr>
          <w:rFonts w:ascii="Arial" w:hAnsi="Arial" w:cs="Arial"/>
        </w:rPr>
        <w:t xml:space="preserve"> </w:t>
      </w:r>
    </w:p>
    <w:p w14:paraId="175324B4" w14:textId="164E6607" w:rsidR="007374F9" w:rsidRPr="001C2792" w:rsidRDefault="00E5031B" w:rsidP="000834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 The post of</w:t>
      </w:r>
      <w:r w:rsidR="007E16B1">
        <w:rPr>
          <w:rFonts w:ascii="Arial" w:eastAsia="Times New Roman" w:hAnsi="Arial" w:cs="Arial"/>
          <w:lang w:val="en"/>
        </w:rPr>
        <w:t xml:space="preserve"> Chair </w:t>
      </w:r>
      <w:r w:rsidRPr="001C2792">
        <w:rPr>
          <w:rFonts w:ascii="Arial" w:eastAsia="Times New Roman" w:hAnsi="Arial" w:cs="Arial"/>
          <w:lang w:val="en"/>
        </w:rPr>
        <w:t>is voluntary.</w:t>
      </w:r>
      <w:r w:rsidR="00A224D6">
        <w:rPr>
          <w:rFonts w:ascii="Arial" w:eastAsia="Times New Roman" w:hAnsi="Arial" w:cs="Arial"/>
          <w:lang w:val="en"/>
        </w:rPr>
        <w:t xml:space="preserve">  </w:t>
      </w:r>
    </w:p>
    <w:p w14:paraId="3E3F583B" w14:textId="34CAE55B" w:rsidR="00141576" w:rsidRDefault="00D30C13" w:rsidP="00BA54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 xml:space="preserve">The role of </w:t>
      </w:r>
      <w:r w:rsidR="000529DA">
        <w:rPr>
          <w:rFonts w:ascii="Arial" w:eastAsia="Times New Roman" w:hAnsi="Arial" w:cs="Arial"/>
          <w:b/>
          <w:bCs/>
          <w:lang w:val="en"/>
        </w:rPr>
        <w:t>Chair</w:t>
      </w:r>
      <w:r w:rsidRPr="001C2792">
        <w:rPr>
          <w:rFonts w:ascii="Arial" w:eastAsia="Times New Roman" w:hAnsi="Arial" w:cs="Arial"/>
          <w:b/>
          <w:bCs/>
          <w:lang w:val="en"/>
        </w:rPr>
        <w:t xml:space="preserve"> </w:t>
      </w:r>
    </w:p>
    <w:p w14:paraId="66CDA308" w14:textId="52310B18" w:rsidR="007E16B1" w:rsidRPr="00862BF1" w:rsidRDefault="007E16B1" w:rsidP="00BA549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62BF1">
        <w:rPr>
          <w:rFonts w:ascii="Arial" w:eastAsia="Times New Roman" w:hAnsi="Arial" w:cs="Arial"/>
          <w:lang w:val="en"/>
        </w:rPr>
        <w:t>The Chair has leadership and management responsibilities that include</w:t>
      </w:r>
    </w:p>
    <w:p w14:paraId="3E83893C" w14:textId="3F5F764B" w:rsidR="007E16B1" w:rsidRPr="00862BF1" w:rsidRDefault="00581F03" w:rsidP="007E16B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62BF1">
        <w:rPr>
          <w:rFonts w:ascii="Arial" w:eastAsia="Times New Roman" w:hAnsi="Arial" w:cs="Arial"/>
          <w:lang w:val="en"/>
        </w:rPr>
        <w:t xml:space="preserve">Ensuring that the board carries out its roles and responsibilities effectively and efficiently </w:t>
      </w:r>
    </w:p>
    <w:p w14:paraId="4C4A021F" w14:textId="672CE07A" w:rsidR="00581F03" w:rsidRPr="00862BF1" w:rsidRDefault="00581F03" w:rsidP="007E16B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62BF1">
        <w:rPr>
          <w:rFonts w:ascii="Arial" w:eastAsia="Times New Roman" w:hAnsi="Arial" w:cs="Arial"/>
          <w:lang w:val="en"/>
        </w:rPr>
        <w:t>Reflecting and representing the views of the board and leading effective board discussions</w:t>
      </w:r>
    </w:p>
    <w:p w14:paraId="552B2F34" w14:textId="6D8F0253" w:rsidR="00581F03" w:rsidRPr="00862BF1" w:rsidRDefault="00581F03" w:rsidP="007E16B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62BF1">
        <w:rPr>
          <w:rFonts w:ascii="Arial" w:eastAsia="Times New Roman" w:hAnsi="Arial" w:cs="Arial"/>
          <w:lang w:val="en"/>
        </w:rPr>
        <w:t>Line managing the Chief Executive and providing a liaison function between the board and Chief Executive between</w:t>
      </w:r>
      <w:r w:rsidR="000111D6" w:rsidRPr="00862BF1">
        <w:rPr>
          <w:rFonts w:ascii="Arial" w:eastAsia="Times New Roman" w:hAnsi="Arial" w:cs="Arial"/>
          <w:lang w:val="en"/>
        </w:rPr>
        <w:t xml:space="preserve"> board</w:t>
      </w:r>
      <w:r w:rsidRPr="00862BF1">
        <w:rPr>
          <w:rFonts w:ascii="Arial" w:eastAsia="Times New Roman" w:hAnsi="Arial" w:cs="Arial"/>
          <w:lang w:val="en"/>
        </w:rPr>
        <w:t xml:space="preserve"> meetings </w:t>
      </w:r>
    </w:p>
    <w:p w14:paraId="64A84944" w14:textId="3FAC95F1" w:rsidR="00581F03" w:rsidRPr="00862BF1" w:rsidRDefault="00581F03" w:rsidP="007E16B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62BF1">
        <w:rPr>
          <w:rFonts w:ascii="Arial" w:eastAsia="Times New Roman" w:hAnsi="Arial" w:cs="Arial"/>
          <w:lang w:val="en"/>
        </w:rPr>
        <w:t xml:space="preserve">Providing leadership and guidance in the review and evaluation of SCU’s work  </w:t>
      </w:r>
    </w:p>
    <w:p w14:paraId="5B010E6C" w14:textId="6F4E2350" w:rsidR="00581F03" w:rsidRPr="00862BF1" w:rsidRDefault="00581F03" w:rsidP="007E16B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62BF1">
        <w:rPr>
          <w:rFonts w:ascii="Arial" w:eastAsia="Times New Roman" w:hAnsi="Arial" w:cs="Arial"/>
          <w:lang w:val="en"/>
        </w:rPr>
        <w:t>Representing the culture and values of SCU and the cooperative movement</w:t>
      </w:r>
    </w:p>
    <w:p w14:paraId="7B033E79" w14:textId="77777777" w:rsidR="004A4447" w:rsidRPr="001C2792" w:rsidRDefault="004A4447" w:rsidP="004A444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40D0C507" w14:textId="6EE4D516" w:rsidR="00B36F08" w:rsidRPr="001C2792" w:rsidRDefault="00B36F08" w:rsidP="00B36F08">
      <w:pPr>
        <w:spacing w:after="0" w:line="360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  <w:b/>
          <w:bCs/>
        </w:rPr>
        <w:t>What we need from you</w:t>
      </w:r>
    </w:p>
    <w:p w14:paraId="2D36F795" w14:textId="0EB83BE8" w:rsidR="00EE34EE" w:rsidRDefault="00EE34EE" w:rsidP="00EE34EE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1C2792">
        <w:rPr>
          <w:rFonts w:ascii="Arial" w:hAnsi="Arial" w:cs="Arial"/>
        </w:rPr>
        <w:t>An understanding of credit unions</w:t>
      </w:r>
      <w:r w:rsidR="0053779E" w:rsidRPr="001C2792">
        <w:rPr>
          <w:rFonts w:ascii="Arial" w:hAnsi="Arial" w:cs="Arial"/>
        </w:rPr>
        <w:t xml:space="preserve"> / mutuals</w:t>
      </w:r>
      <w:r w:rsidRPr="001C2792">
        <w:rPr>
          <w:rFonts w:ascii="Arial" w:hAnsi="Arial" w:cs="Arial"/>
        </w:rPr>
        <w:t xml:space="preserve"> </w:t>
      </w:r>
      <w:r w:rsidR="001E65E1" w:rsidRPr="001C2792">
        <w:rPr>
          <w:rFonts w:ascii="Arial" w:hAnsi="Arial" w:cs="Arial"/>
        </w:rPr>
        <w:t>or an interest in developing this knowledge – training will be provided as part of this role</w:t>
      </w:r>
    </w:p>
    <w:p w14:paraId="4CDEE9E7" w14:textId="5931F7EC" w:rsidR="00F414FB" w:rsidRPr="001C2792" w:rsidRDefault="000111D6" w:rsidP="00EE34EE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Expertise in </w:t>
      </w:r>
      <w:r w:rsidR="00F414FB">
        <w:rPr>
          <w:rFonts w:ascii="Arial" w:hAnsi="Arial" w:cs="Arial"/>
        </w:rPr>
        <w:t>strategic governance</w:t>
      </w:r>
      <w:r>
        <w:rPr>
          <w:rFonts w:ascii="Arial" w:hAnsi="Arial" w:cs="Arial"/>
        </w:rPr>
        <w:t xml:space="preserve"> and experience of ensuring strategic governance in boards / similar organisations</w:t>
      </w:r>
    </w:p>
    <w:p w14:paraId="5593D85E" w14:textId="48507E66" w:rsidR="00581F03" w:rsidRDefault="00581F03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experienced </w:t>
      </w:r>
      <w:r w:rsidR="00F414FB">
        <w:rPr>
          <w:rFonts w:ascii="Arial" w:hAnsi="Arial" w:cs="Arial"/>
        </w:rPr>
        <w:t xml:space="preserve">Chair who can facilitate equitable discussions and prudent action planning  </w:t>
      </w:r>
    </w:p>
    <w:p w14:paraId="2F05302B" w14:textId="2C9E15AC" w:rsidR="00EE34EE" w:rsidRDefault="001E65E1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C2792">
        <w:rPr>
          <w:rFonts w:ascii="Arial" w:hAnsi="Arial" w:cs="Arial"/>
        </w:rPr>
        <w:t>Communication skills including leading discussions</w:t>
      </w:r>
      <w:r w:rsidR="00522C8A">
        <w:rPr>
          <w:rFonts w:ascii="Arial" w:hAnsi="Arial" w:cs="Arial"/>
        </w:rPr>
        <w:t>,</w:t>
      </w:r>
      <w:r w:rsidR="00F414FB">
        <w:rPr>
          <w:rFonts w:ascii="Arial" w:hAnsi="Arial" w:cs="Arial"/>
        </w:rPr>
        <w:t xml:space="preserve"> conflict resolution,</w:t>
      </w:r>
      <w:r w:rsidR="00522C8A">
        <w:rPr>
          <w:rFonts w:ascii="Arial" w:hAnsi="Arial" w:cs="Arial"/>
        </w:rPr>
        <w:t xml:space="preserve"> </w:t>
      </w:r>
      <w:r w:rsidRPr="001C2792">
        <w:rPr>
          <w:rFonts w:ascii="Arial" w:hAnsi="Arial" w:cs="Arial"/>
        </w:rPr>
        <w:t xml:space="preserve">presenting </w:t>
      </w:r>
      <w:r w:rsidR="00732D5F" w:rsidRPr="001C2792">
        <w:rPr>
          <w:rFonts w:ascii="Arial" w:hAnsi="Arial" w:cs="Arial"/>
        </w:rPr>
        <w:t>information,</w:t>
      </w:r>
      <w:r w:rsidR="00522C8A">
        <w:rPr>
          <w:rFonts w:ascii="Arial" w:hAnsi="Arial" w:cs="Arial"/>
        </w:rPr>
        <w:t xml:space="preserve"> and using your expertise to constructively challenge when needed</w:t>
      </w:r>
      <w:r w:rsidRPr="001C2792">
        <w:rPr>
          <w:rFonts w:ascii="Arial" w:hAnsi="Arial" w:cs="Arial"/>
        </w:rPr>
        <w:t xml:space="preserve"> </w:t>
      </w:r>
    </w:p>
    <w:p w14:paraId="47B23EA0" w14:textId="364A0AE1" w:rsidR="00F414FB" w:rsidRPr="001C2792" w:rsidRDefault="00F414FB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Staff management experience</w:t>
      </w:r>
    </w:p>
    <w:p w14:paraId="51EA0663" w14:textId="3B998C49" w:rsidR="001E65E1" w:rsidRDefault="001E65E1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C2792">
        <w:rPr>
          <w:rFonts w:ascii="Arial" w:hAnsi="Arial" w:cs="Arial"/>
        </w:rPr>
        <w:lastRenderedPageBreak/>
        <w:t>Time to invest in carrying out this role</w:t>
      </w:r>
    </w:p>
    <w:p w14:paraId="2F0A5CDE" w14:textId="00C5B46B" w:rsidR="00105E2B" w:rsidRPr="00862BF1" w:rsidRDefault="00105E2B" w:rsidP="00862BF1">
      <w:pPr>
        <w:ind w:left="360"/>
        <w:rPr>
          <w:rFonts w:ascii="Arial" w:hAnsi="Arial" w:cs="Arial"/>
          <w:b/>
          <w:bCs/>
          <w:color w:val="00B050"/>
        </w:rPr>
      </w:pPr>
      <w:bookmarkStart w:id="0" w:name="_Hlk43902390"/>
      <w:r w:rsidRPr="000529DA">
        <w:rPr>
          <w:rFonts w:ascii="Arial" w:hAnsi="Arial" w:cs="Arial"/>
          <w:b/>
          <w:bCs/>
          <w:color w:val="00B050"/>
        </w:rPr>
        <w:t>All candidates must be either a current member of Salford Credit Union or willing to become a member.  In practice that means that all candidates must live or work</w:t>
      </w:r>
      <w:r w:rsidR="000111D6">
        <w:rPr>
          <w:rFonts w:ascii="Arial" w:hAnsi="Arial" w:cs="Arial"/>
          <w:b/>
          <w:bCs/>
          <w:color w:val="00B050"/>
        </w:rPr>
        <w:t xml:space="preserve"> (including non-paid work such as volunteering)</w:t>
      </w:r>
      <w:r w:rsidRPr="000529DA">
        <w:rPr>
          <w:rFonts w:ascii="Arial" w:hAnsi="Arial" w:cs="Arial"/>
          <w:b/>
          <w:bCs/>
          <w:color w:val="00B050"/>
        </w:rPr>
        <w:t xml:space="preserve"> in Salford or be a member of Unite or Unison North West. </w:t>
      </w:r>
      <w:bookmarkEnd w:id="0"/>
    </w:p>
    <w:p w14:paraId="60D77B4C" w14:textId="4FF305FF" w:rsidR="00FF74EB" w:rsidRPr="00862BF1" w:rsidRDefault="001E65E1" w:rsidP="00522C8A">
      <w:pPr>
        <w:spacing w:after="160" w:line="259" w:lineRule="auto"/>
        <w:rPr>
          <w:rFonts w:ascii="Arial" w:hAnsi="Arial" w:cs="Arial"/>
        </w:rPr>
      </w:pPr>
      <w:r w:rsidRPr="001C2792">
        <w:rPr>
          <w:rFonts w:ascii="Arial" w:hAnsi="Arial" w:cs="Arial"/>
        </w:rPr>
        <w:t xml:space="preserve">As </w:t>
      </w:r>
      <w:r w:rsidR="00862BF1">
        <w:rPr>
          <w:rFonts w:ascii="Arial" w:hAnsi="Arial" w:cs="Arial"/>
        </w:rPr>
        <w:t>C</w:t>
      </w:r>
      <w:r w:rsidR="000111D6">
        <w:rPr>
          <w:rFonts w:ascii="Arial" w:hAnsi="Arial" w:cs="Arial"/>
        </w:rPr>
        <w:t>hair</w:t>
      </w:r>
      <w:r w:rsidRPr="001C2792">
        <w:rPr>
          <w:rFonts w:ascii="Arial" w:hAnsi="Arial" w:cs="Arial"/>
        </w:rPr>
        <w:t xml:space="preserve"> you will be a director, sitting on the board.  </w:t>
      </w:r>
      <w:r w:rsidR="00C3644A" w:rsidRPr="001C2792">
        <w:rPr>
          <w:rFonts w:ascii="Arial" w:hAnsi="Arial" w:cs="Arial"/>
        </w:rPr>
        <w:t>The board is</w:t>
      </w:r>
      <w:r w:rsidR="00522C8A">
        <w:rPr>
          <w:rFonts w:ascii="Arial" w:hAnsi="Arial" w:cs="Arial"/>
        </w:rPr>
        <w:t xml:space="preserve"> collectively</w:t>
      </w:r>
      <w:r w:rsidR="00C3644A" w:rsidRPr="001C2792">
        <w:rPr>
          <w:rFonts w:ascii="Arial" w:hAnsi="Arial" w:cs="Arial"/>
        </w:rPr>
        <w:t xml:space="preserve"> responsible for setting policy</w:t>
      </w:r>
      <w:r w:rsidR="00FF74EB">
        <w:rPr>
          <w:rFonts w:ascii="Arial" w:hAnsi="Arial" w:cs="Arial"/>
        </w:rPr>
        <w:t xml:space="preserve">, </w:t>
      </w:r>
      <w:r w:rsidR="00C3644A" w:rsidRPr="001C2792">
        <w:rPr>
          <w:rFonts w:ascii="Arial" w:hAnsi="Arial" w:cs="Arial"/>
        </w:rPr>
        <w:t xml:space="preserve">developing the credit union’s strategic </w:t>
      </w:r>
      <w:r w:rsidR="00522C8A" w:rsidRPr="001C2792">
        <w:rPr>
          <w:rFonts w:ascii="Arial" w:hAnsi="Arial" w:cs="Arial"/>
        </w:rPr>
        <w:t>plan,</w:t>
      </w:r>
      <w:r w:rsidR="00C3644A" w:rsidRPr="001C2792">
        <w:rPr>
          <w:rFonts w:ascii="Arial" w:hAnsi="Arial" w:cs="Arial"/>
        </w:rPr>
        <w:t xml:space="preserve"> a</w:t>
      </w:r>
      <w:r w:rsidR="00FF74EB">
        <w:rPr>
          <w:rFonts w:ascii="Arial" w:hAnsi="Arial" w:cs="Arial"/>
        </w:rPr>
        <w:t>nd ensuring that the credit union is compliant with regulatory and legislative rules.</w:t>
      </w:r>
    </w:p>
    <w:p w14:paraId="5B7C537B" w14:textId="18255C1E" w:rsidR="00347283" w:rsidRPr="001C2792" w:rsidRDefault="00347283" w:rsidP="00347283">
      <w:pPr>
        <w:spacing w:after="160" w:line="259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  <w:b/>
          <w:bCs/>
        </w:rPr>
        <w:t>What to do next</w:t>
      </w:r>
    </w:p>
    <w:p w14:paraId="435D1DC0" w14:textId="0B55D90E" w:rsidR="00474D3C" w:rsidRPr="00A943E1" w:rsidRDefault="0021104D" w:rsidP="00347283">
      <w:pPr>
        <w:spacing w:after="160" w:line="259" w:lineRule="auto"/>
        <w:rPr>
          <w:rFonts w:ascii="Arial" w:hAnsi="Arial" w:cs="Arial"/>
        </w:rPr>
      </w:pPr>
      <w:bookmarkStart w:id="1" w:name="_Hlk43902439"/>
      <w:r w:rsidRPr="00A943E1">
        <w:rPr>
          <w:rFonts w:ascii="Arial" w:hAnsi="Arial" w:cs="Arial"/>
        </w:rPr>
        <w:t xml:space="preserve">Please complete an application form and email this along with your CV to Miranda Clarke at </w:t>
      </w:r>
      <w:bookmarkStart w:id="2" w:name="_Hlk49707486"/>
      <w:r w:rsidR="00FB76AE">
        <w:fldChar w:fldCharType="begin"/>
      </w:r>
      <w:r w:rsidR="00FB76AE">
        <w:instrText xml:space="preserve"> HYPERLINK "mailto:scudirector@gmail.com" </w:instrText>
      </w:r>
      <w:r w:rsidR="00FB76AE">
        <w:fldChar w:fldCharType="separate"/>
      </w:r>
      <w:r w:rsidRPr="00A943E1">
        <w:rPr>
          <w:rStyle w:val="Hyperlink"/>
          <w:rFonts w:ascii="Arial" w:hAnsi="Arial" w:cs="Arial"/>
          <w:color w:val="auto"/>
        </w:rPr>
        <w:t>scudirector@gmail.com</w:t>
      </w:r>
      <w:r w:rsidR="00FB76AE">
        <w:rPr>
          <w:rStyle w:val="Hyperlink"/>
          <w:rFonts w:ascii="Arial" w:hAnsi="Arial" w:cs="Arial"/>
          <w:color w:val="auto"/>
        </w:rPr>
        <w:fldChar w:fldCharType="end"/>
      </w:r>
      <w:r w:rsidRPr="00A943E1">
        <w:rPr>
          <w:rFonts w:ascii="Arial" w:hAnsi="Arial" w:cs="Arial"/>
        </w:rPr>
        <w:t xml:space="preserve"> </w:t>
      </w:r>
      <w:bookmarkEnd w:id="2"/>
    </w:p>
    <w:p w14:paraId="777494BF" w14:textId="45B75358" w:rsidR="0021104D" w:rsidRPr="00A943E1" w:rsidRDefault="0021104D" w:rsidP="00347283">
      <w:pPr>
        <w:spacing w:after="160" w:line="259" w:lineRule="auto"/>
        <w:rPr>
          <w:rFonts w:ascii="Arial" w:hAnsi="Arial" w:cs="Arial"/>
        </w:rPr>
      </w:pPr>
      <w:r w:rsidRPr="00A943E1">
        <w:rPr>
          <w:rFonts w:ascii="Arial" w:hAnsi="Arial" w:cs="Arial"/>
        </w:rPr>
        <w:t xml:space="preserve">The closing date for applications is </w:t>
      </w:r>
      <w:r w:rsidR="005864BA">
        <w:rPr>
          <w:rFonts w:ascii="Arial" w:hAnsi="Arial" w:cs="Arial"/>
        </w:rPr>
        <w:t xml:space="preserve">Friday 15 October 2021. </w:t>
      </w:r>
    </w:p>
    <w:bookmarkEnd w:id="1"/>
    <w:p w14:paraId="6C8C1896" w14:textId="77777777" w:rsidR="00474D3C" w:rsidRPr="001C2792" w:rsidRDefault="00474D3C" w:rsidP="00347283">
      <w:pPr>
        <w:spacing w:after="160" w:line="259" w:lineRule="auto"/>
        <w:rPr>
          <w:rFonts w:ascii="Arial" w:hAnsi="Arial" w:cs="Arial"/>
          <w:b/>
          <w:bCs/>
          <w:color w:val="0070C0"/>
        </w:rPr>
      </w:pPr>
    </w:p>
    <w:p w14:paraId="6D5D74D8" w14:textId="5D9E01DD" w:rsidR="00465D0D" w:rsidRPr="001C2792" w:rsidRDefault="00465D0D" w:rsidP="00B978BA">
      <w:pPr>
        <w:spacing w:after="160" w:line="259" w:lineRule="auto"/>
        <w:rPr>
          <w:rFonts w:ascii="Arial" w:hAnsi="Arial" w:cs="Arial"/>
          <w:b/>
          <w:bCs/>
          <w:color w:val="0070C0"/>
        </w:rPr>
      </w:pPr>
      <w:bookmarkStart w:id="3" w:name="_GoBack"/>
      <w:bookmarkEnd w:id="3"/>
    </w:p>
    <w:sectPr w:rsidR="00465D0D" w:rsidRPr="001C279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F3355" w14:textId="77777777" w:rsidR="00E8556E" w:rsidRDefault="00E8556E" w:rsidP="00335579">
      <w:pPr>
        <w:spacing w:after="0" w:line="240" w:lineRule="auto"/>
      </w:pPr>
      <w:r>
        <w:separator/>
      </w:r>
    </w:p>
  </w:endnote>
  <w:endnote w:type="continuationSeparator" w:id="0">
    <w:p w14:paraId="741ABCC6" w14:textId="77777777" w:rsidR="00E8556E" w:rsidRDefault="00E8556E" w:rsidP="0033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243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8CCAC" w14:textId="00E94DDA" w:rsidR="00BA1F7D" w:rsidRDefault="00BA1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79060" w14:textId="77777777" w:rsidR="00BA1F7D" w:rsidRDefault="00BA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F422" w14:textId="77777777" w:rsidR="00E8556E" w:rsidRDefault="00E8556E" w:rsidP="00335579">
      <w:pPr>
        <w:spacing w:after="0" w:line="240" w:lineRule="auto"/>
      </w:pPr>
      <w:r>
        <w:separator/>
      </w:r>
    </w:p>
  </w:footnote>
  <w:footnote w:type="continuationSeparator" w:id="0">
    <w:p w14:paraId="3291FB64" w14:textId="77777777" w:rsidR="00E8556E" w:rsidRDefault="00E8556E" w:rsidP="0033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DE47" w14:textId="5FDF245D" w:rsidR="00335579" w:rsidRDefault="00E55BE0">
    <w:pPr>
      <w:pStyle w:val="Header"/>
    </w:pPr>
    <w:r>
      <w:t xml:space="preserve">September </w:t>
    </w:r>
    <w:r w:rsidR="00862BF1">
      <w:t>2021</w:t>
    </w:r>
    <w:r w:rsidR="00335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5pt;height:198pt" o:bullet="t">
        <v:imagedata r:id="rId1" o:title="P ONLY HD logo centred"/>
      </v:shape>
    </w:pict>
  </w:numPicBullet>
  <w:abstractNum w:abstractNumId="0" w15:restartNumberingAfterBreak="0">
    <w:nsid w:val="103B5D82"/>
    <w:multiLevelType w:val="hybridMultilevel"/>
    <w:tmpl w:val="7B6092FE"/>
    <w:lvl w:ilvl="0" w:tplc="7302A1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E0E"/>
    <w:multiLevelType w:val="hybridMultilevel"/>
    <w:tmpl w:val="8B3E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87F"/>
    <w:multiLevelType w:val="hybridMultilevel"/>
    <w:tmpl w:val="3876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DA5"/>
    <w:multiLevelType w:val="multilevel"/>
    <w:tmpl w:val="C99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51E7B"/>
    <w:multiLevelType w:val="hybridMultilevel"/>
    <w:tmpl w:val="37D68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55157"/>
    <w:multiLevelType w:val="hybridMultilevel"/>
    <w:tmpl w:val="5688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83D"/>
    <w:multiLevelType w:val="multilevel"/>
    <w:tmpl w:val="70C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B6D1D"/>
    <w:multiLevelType w:val="multilevel"/>
    <w:tmpl w:val="96E44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104CE6"/>
    <w:multiLevelType w:val="multilevel"/>
    <w:tmpl w:val="A35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146B6"/>
    <w:multiLevelType w:val="hybridMultilevel"/>
    <w:tmpl w:val="0DE8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197A"/>
    <w:multiLevelType w:val="hybridMultilevel"/>
    <w:tmpl w:val="3D0A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1109"/>
    <w:multiLevelType w:val="multilevel"/>
    <w:tmpl w:val="7C146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D1B26"/>
    <w:multiLevelType w:val="singleLevel"/>
    <w:tmpl w:val="E1EA911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7448350F"/>
    <w:multiLevelType w:val="hybridMultilevel"/>
    <w:tmpl w:val="75CE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42DE"/>
    <w:multiLevelType w:val="hybridMultilevel"/>
    <w:tmpl w:val="D7A8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47E33"/>
    <w:multiLevelType w:val="hybridMultilevel"/>
    <w:tmpl w:val="8B12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4"/>
    <w:rsid w:val="000111D6"/>
    <w:rsid w:val="000529DA"/>
    <w:rsid w:val="00083433"/>
    <w:rsid w:val="000E74D8"/>
    <w:rsid w:val="00105E2B"/>
    <w:rsid w:val="00120A81"/>
    <w:rsid w:val="00132F56"/>
    <w:rsid w:val="00141576"/>
    <w:rsid w:val="00141E50"/>
    <w:rsid w:val="001636DA"/>
    <w:rsid w:val="001869E7"/>
    <w:rsid w:val="001B1030"/>
    <w:rsid w:val="001C2792"/>
    <w:rsid w:val="001E65E1"/>
    <w:rsid w:val="002016A6"/>
    <w:rsid w:val="0021104D"/>
    <w:rsid w:val="002A375A"/>
    <w:rsid w:val="002B76AC"/>
    <w:rsid w:val="00335579"/>
    <w:rsid w:val="00347283"/>
    <w:rsid w:val="003520DF"/>
    <w:rsid w:val="00354009"/>
    <w:rsid w:val="003D52C1"/>
    <w:rsid w:val="003E2505"/>
    <w:rsid w:val="00465D0D"/>
    <w:rsid w:val="004674BC"/>
    <w:rsid w:val="00474D3C"/>
    <w:rsid w:val="004929C4"/>
    <w:rsid w:val="004A4447"/>
    <w:rsid w:val="004B1BC6"/>
    <w:rsid w:val="004B284E"/>
    <w:rsid w:val="00515E79"/>
    <w:rsid w:val="00522C8A"/>
    <w:rsid w:val="0053779E"/>
    <w:rsid w:val="0054593F"/>
    <w:rsid w:val="00581F03"/>
    <w:rsid w:val="005864BA"/>
    <w:rsid w:val="005867A8"/>
    <w:rsid w:val="005A29FC"/>
    <w:rsid w:val="005C7405"/>
    <w:rsid w:val="00616642"/>
    <w:rsid w:val="0062770D"/>
    <w:rsid w:val="0064187C"/>
    <w:rsid w:val="00660DEC"/>
    <w:rsid w:val="0068466E"/>
    <w:rsid w:val="00710A93"/>
    <w:rsid w:val="00732D5F"/>
    <w:rsid w:val="00733476"/>
    <w:rsid w:val="007374F9"/>
    <w:rsid w:val="00752138"/>
    <w:rsid w:val="0078416E"/>
    <w:rsid w:val="007E16B1"/>
    <w:rsid w:val="007F66B4"/>
    <w:rsid w:val="00862BF1"/>
    <w:rsid w:val="009007DD"/>
    <w:rsid w:val="0094784B"/>
    <w:rsid w:val="009611E4"/>
    <w:rsid w:val="00A224D6"/>
    <w:rsid w:val="00A667EB"/>
    <w:rsid w:val="00A93DA7"/>
    <w:rsid w:val="00A943E1"/>
    <w:rsid w:val="00AA2707"/>
    <w:rsid w:val="00B03086"/>
    <w:rsid w:val="00B04CFC"/>
    <w:rsid w:val="00B23814"/>
    <w:rsid w:val="00B36F08"/>
    <w:rsid w:val="00B978BA"/>
    <w:rsid w:val="00BA1F7D"/>
    <w:rsid w:val="00BA5491"/>
    <w:rsid w:val="00C111E7"/>
    <w:rsid w:val="00C3644A"/>
    <w:rsid w:val="00CA3E31"/>
    <w:rsid w:val="00CE108D"/>
    <w:rsid w:val="00CE1D04"/>
    <w:rsid w:val="00D12D4B"/>
    <w:rsid w:val="00D1733E"/>
    <w:rsid w:val="00D30C13"/>
    <w:rsid w:val="00D63048"/>
    <w:rsid w:val="00DB5644"/>
    <w:rsid w:val="00E5031B"/>
    <w:rsid w:val="00E55BE0"/>
    <w:rsid w:val="00E8556E"/>
    <w:rsid w:val="00EA0B5E"/>
    <w:rsid w:val="00EB69F4"/>
    <w:rsid w:val="00EE34EE"/>
    <w:rsid w:val="00F11307"/>
    <w:rsid w:val="00F414FB"/>
    <w:rsid w:val="00F429FE"/>
    <w:rsid w:val="00F44CF4"/>
    <w:rsid w:val="00FB0E4F"/>
    <w:rsid w:val="00FB76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F715"/>
  <w15:chartTrackingRefBased/>
  <w15:docId w15:val="{5177EAB0-1FD8-4A21-B0D2-E023123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0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7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7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79"/>
    <w:rPr>
      <w:rFonts w:ascii="Segoe UI" w:eastAsiaTheme="minorEastAsia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083433"/>
    <w:pPr>
      <w:spacing w:before="20" w:after="20" w:line="240" w:lineRule="auto"/>
      <w:ind w:left="561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83433"/>
    <w:rPr>
      <w:rFonts w:ascii="Arial" w:eastAsia="Times New Roman" w:hAnsi="Arial" w:cs="Arial"/>
      <w:szCs w:val="20"/>
      <w:lang w:val="en-US"/>
    </w:rPr>
  </w:style>
  <w:style w:type="paragraph" w:styleId="BodyText">
    <w:name w:val="Body Text"/>
    <w:basedOn w:val="Normal"/>
    <w:link w:val="BodyTextChar"/>
    <w:rsid w:val="00B36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36F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41E50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110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direct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5E1259B0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ICTServices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Murtagh</dc:creator>
  <cp:keywords/>
  <dc:description/>
  <cp:lastModifiedBy>Sheila Murtagh</cp:lastModifiedBy>
  <cp:revision>3</cp:revision>
  <dcterms:created xsi:type="dcterms:W3CDTF">2021-09-13T09:04:00Z</dcterms:created>
  <dcterms:modified xsi:type="dcterms:W3CDTF">2021-09-13T09:05:00Z</dcterms:modified>
</cp:coreProperties>
</file>